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AC" w:rsidRPr="004A1F8B" w:rsidRDefault="00CA50AC" w:rsidP="00016437"/>
    <w:p w:rsidR="00CA50AC" w:rsidRPr="004A1F8B" w:rsidRDefault="00CA50AC" w:rsidP="004A1F8B">
      <w:pPr>
        <w:jc w:val="center"/>
        <w:rPr>
          <w:b/>
          <w:bCs/>
        </w:rPr>
      </w:pPr>
      <w:r w:rsidRPr="004A1F8B">
        <w:rPr>
          <w:b/>
          <w:bCs/>
        </w:rPr>
        <w:t xml:space="preserve">ИНФОРМАЦИОННОЕ СООБЩЕНИЕ О ПРОДАЖЕ </w:t>
      </w:r>
    </w:p>
    <w:p w:rsidR="00CA50AC" w:rsidRDefault="00CA50AC" w:rsidP="004A1F8B">
      <w:pPr>
        <w:jc w:val="center"/>
        <w:rPr>
          <w:b/>
          <w:bCs/>
        </w:rPr>
      </w:pPr>
      <w:r w:rsidRPr="004A1F8B">
        <w:rPr>
          <w:b/>
          <w:bCs/>
        </w:rPr>
        <w:t>НЕДВИЖИМОГО МУНИЦИПАЛЬНОГО ИМУЩЕСТВА</w:t>
      </w:r>
      <w:r>
        <w:rPr>
          <w:b/>
          <w:bCs/>
        </w:rPr>
        <w:t xml:space="preserve"> </w:t>
      </w:r>
    </w:p>
    <w:p w:rsidR="00CA50AC" w:rsidRPr="004A1F8B" w:rsidRDefault="00CA50AC" w:rsidP="004A1F8B">
      <w:pPr>
        <w:jc w:val="center"/>
        <w:rPr>
          <w:b/>
          <w:bCs/>
        </w:rPr>
      </w:pPr>
      <w:r>
        <w:rPr>
          <w:b/>
          <w:bCs/>
        </w:rPr>
        <w:t>В ЭЛЕКТРОННОЙ ФОРМЕ</w:t>
      </w:r>
    </w:p>
    <w:p w:rsidR="00CA50AC" w:rsidRPr="004A1F8B" w:rsidRDefault="00CA50AC" w:rsidP="004A1F8B">
      <w:pPr>
        <w:pStyle w:val="BodyText"/>
        <w:tabs>
          <w:tab w:val="left" w:pos="385"/>
          <w:tab w:val="left" w:pos="7743"/>
        </w:tabs>
        <w:jc w:val="center"/>
        <w:rPr>
          <w:i w:val="0"/>
          <w:iCs w:val="0"/>
          <w:sz w:val="24"/>
          <w:szCs w:val="24"/>
        </w:rPr>
      </w:pPr>
    </w:p>
    <w:p w:rsidR="00CA50AC" w:rsidRPr="004A1F8B" w:rsidRDefault="00CA50AC" w:rsidP="004A1F8B">
      <w:pPr>
        <w:pStyle w:val="BodyText"/>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Pr>
          <w:i w:val="0"/>
          <w:iCs w:val="0"/>
          <w:sz w:val="24"/>
          <w:szCs w:val="24"/>
        </w:rPr>
        <w:t>Аргаяшского муниципального района</w:t>
      </w:r>
      <w:r w:rsidRPr="004A1F8B">
        <w:rPr>
          <w:i w:val="0"/>
          <w:iCs w:val="0"/>
          <w:sz w:val="24"/>
          <w:szCs w:val="24"/>
        </w:rPr>
        <w:t xml:space="preserve"> Челябинской области от </w:t>
      </w:r>
      <w:r>
        <w:rPr>
          <w:i w:val="0"/>
          <w:iCs w:val="0"/>
          <w:sz w:val="24"/>
          <w:szCs w:val="24"/>
        </w:rPr>
        <w:t xml:space="preserve">30.06.2021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121</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Аргаяшского муниципального района</w:t>
      </w:r>
      <w:r w:rsidRPr="004A1F8B">
        <w:rPr>
          <w:i w:val="0"/>
          <w:iCs w:val="0"/>
          <w:sz w:val="24"/>
          <w:szCs w:val="24"/>
        </w:rPr>
        <w:t xml:space="preserve">» </w:t>
      </w:r>
      <w:r>
        <w:rPr>
          <w:i w:val="0"/>
          <w:iCs w:val="0"/>
          <w:sz w:val="24"/>
          <w:szCs w:val="24"/>
        </w:rPr>
        <w:t>Комитет по управлению имуществом Аргаяшского 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Аргаяшский муниципальный район </w:t>
      </w:r>
      <w:r w:rsidRPr="004A1F8B">
        <w:rPr>
          <w:i w:val="0"/>
          <w:iCs w:val="0"/>
          <w:sz w:val="24"/>
          <w:szCs w:val="24"/>
        </w:rPr>
        <w:t>на праве собственности.</w:t>
      </w:r>
    </w:p>
    <w:p w:rsidR="00CA50AC" w:rsidRPr="004A1F8B" w:rsidRDefault="00CA50AC" w:rsidP="004A1F8B">
      <w:pPr>
        <w:pStyle w:val="BodyText"/>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CA50AC" w:rsidRPr="00697711">
        <w:trPr>
          <w:trHeight w:val="897"/>
        </w:trPr>
        <w:tc>
          <w:tcPr>
            <w:tcW w:w="221" w:type="pct"/>
            <w:shd w:val="clear" w:color="auto" w:fill="FFFFFF"/>
          </w:tcPr>
          <w:p w:rsidR="00CA50AC" w:rsidRPr="00C65C5F" w:rsidRDefault="00CA50AC" w:rsidP="00CA0ED8">
            <w:pPr>
              <w:pStyle w:val="Default"/>
              <w:jc w:val="center"/>
              <w:rPr>
                <w:b/>
                <w:bCs/>
              </w:rPr>
            </w:pPr>
            <w:r>
              <w:rPr>
                <w:b/>
                <w:bCs/>
              </w:rPr>
              <w:t>1</w:t>
            </w:r>
          </w:p>
        </w:tc>
        <w:tc>
          <w:tcPr>
            <w:tcW w:w="978" w:type="pct"/>
            <w:shd w:val="clear" w:color="auto" w:fill="FFFFFF"/>
          </w:tcPr>
          <w:p w:rsidR="00CA50AC" w:rsidRPr="00404268" w:rsidRDefault="00CA50AC" w:rsidP="00CA0ED8">
            <w:pPr>
              <w:pStyle w:val="Default"/>
              <w:jc w:val="center"/>
            </w:pPr>
            <w:r w:rsidRPr="00404268">
              <w:t xml:space="preserve">Продавец </w:t>
            </w:r>
          </w:p>
        </w:tc>
        <w:tc>
          <w:tcPr>
            <w:tcW w:w="3801" w:type="pct"/>
          </w:tcPr>
          <w:p w:rsidR="00CA50AC" w:rsidRPr="0065118B" w:rsidRDefault="00CA50AC" w:rsidP="00EF6218">
            <w:pPr>
              <w:ind w:right="707"/>
              <w:jc w:val="both"/>
            </w:pPr>
            <w:r w:rsidRPr="007E0A23">
              <w:t xml:space="preserve">Комитет по управлению имуществом </w:t>
            </w:r>
            <w:r>
              <w:t>Аргаяшского района</w:t>
            </w:r>
            <w:r w:rsidRPr="007E0A23">
              <w:t xml:space="preserve">, </w:t>
            </w:r>
            <w:r>
              <w:t>Челябинская область, Аргаяшский район, с.Аргаяш</w:t>
            </w:r>
            <w:r w:rsidRPr="007E0A23">
              <w:t xml:space="preserve">, </w:t>
            </w:r>
            <w:r>
              <w:t xml:space="preserve">ул.8 Марта, д.38, </w:t>
            </w:r>
            <w:r w:rsidRPr="007E0A23">
              <w:t xml:space="preserve">каб. </w:t>
            </w:r>
            <w:r>
              <w:t>306</w:t>
            </w:r>
            <w:r w:rsidRPr="007E0A23">
              <w:t>;</w:t>
            </w:r>
            <w:r>
              <w:t xml:space="preserve"> </w:t>
            </w:r>
            <w:r w:rsidRPr="007E0A23">
              <w:t xml:space="preserve">тел. </w:t>
            </w:r>
            <w:r>
              <w:t xml:space="preserve">8(35131) 2-00-29, </w:t>
            </w:r>
            <w:r w:rsidRPr="007E0A23">
              <w:rPr>
                <w:lang w:val="en-US"/>
              </w:rPr>
              <w:t>E</w:t>
            </w:r>
            <w:r w:rsidRPr="007E0A23">
              <w:t>-</w:t>
            </w:r>
            <w:r w:rsidRPr="007E0A23">
              <w:rPr>
                <w:lang w:val="en-US"/>
              </w:rPr>
              <w:t>mail</w:t>
            </w:r>
            <w:r w:rsidRPr="007E0A23">
              <w:t xml:space="preserve">: </w:t>
            </w:r>
            <w:hyperlink r:id="rId7" w:history="1">
              <w:r w:rsidRPr="00746421">
                <w:rPr>
                  <w:rStyle w:val="Hyperlink"/>
                </w:rPr>
                <w:t>74456880</w:t>
              </w:r>
              <w:r w:rsidRPr="00323680">
                <w:rPr>
                  <w:rStyle w:val="Hyperlink"/>
                </w:rPr>
                <w:t>@</w:t>
              </w:r>
              <w:r w:rsidRPr="00746421">
                <w:rPr>
                  <w:rStyle w:val="Hyperlink"/>
                  <w:lang w:val="en-US"/>
                </w:rPr>
                <w:t>mail</w:t>
              </w:r>
              <w:r w:rsidRPr="00323680">
                <w:rPr>
                  <w:rStyle w:val="Hyperlink"/>
                </w:rPr>
                <w:t>.</w:t>
              </w:r>
              <w:r w:rsidRPr="00746421">
                <w:rPr>
                  <w:rStyle w:val="Hyperlink"/>
                  <w:lang w:val="en-US"/>
                </w:rPr>
                <w:t>ru</w:t>
              </w:r>
            </w:hyperlink>
          </w:p>
          <w:p w:rsidR="00CA50AC" w:rsidRPr="00821A13" w:rsidRDefault="00CA50AC" w:rsidP="003406E3">
            <w:pPr>
              <w:pStyle w:val="Default"/>
              <w:jc w:val="both"/>
            </w:pPr>
            <w:r>
              <w:t>Контактное лицо: Валиахметова Гузель Сагитовна.</w:t>
            </w:r>
          </w:p>
        </w:tc>
      </w:tr>
      <w:tr w:rsidR="00CA50AC" w:rsidRPr="00F84878">
        <w:trPr>
          <w:trHeight w:val="979"/>
        </w:trPr>
        <w:tc>
          <w:tcPr>
            <w:tcW w:w="221" w:type="pct"/>
            <w:shd w:val="clear" w:color="auto" w:fill="FFFFFF"/>
          </w:tcPr>
          <w:p w:rsidR="00CA50AC" w:rsidRPr="001C76DF" w:rsidRDefault="00CA50AC" w:rsidP="00CA0ED8">
            <w:pPr>
              <w:pStyle w:val="Default"/>
              <w:jc w:val="center"/>
              <w:rPr>
                <w:b/>
                <w:bCs/>
              </w:rPr>
            </w:pPr>
            <w:r>
              <w:rPr>
                <w:b/>
                <w:bCs/>
              </w:rPr>
              <w:t>2</w:t>
            </w:r>
          </w:p>
        </w:tc>
        <w:tc>
          <w:tcPr>
            <w:tcW w:w="978" w:type="pct"/>
            <w:shd w:val="clear" w:color="auto" w:fill="FFFFFF"/>
          </w:tcPr>
          <w:p w:rsidR="00CA50AC" w:rsidRPr="00404268" w:rsidRDefault="00CA50AC" w:rsidP="00CA0ED8">
            <w:pPr>
              <w:pStyle w:val="Default"/>
              <w:jc w:val="center"/>
            </w:pPr>
            <w:r>
              <w:t>О</w:t>
            </w:r>
            <w:r w:rsidRPr="00404268">
              <w:t>рганизатор процедуры Площадка проведения торгов</w:t>
            </w:r>
          </w:p>
        </w:tc>
        <w:tc>
          <w:tcPr>
            <w:tcW w:w="3801" w:type="pct"/>
          </w:tcPr>
          <w:p w:rsidR="00CA50AC" w:rsidRDefault="00CA50AC" w:rsidP="0091275D">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 В, 25 этаж</w:t>
            </w:r>
            <w:r w:rsidRPr="00A0448A">
              <w:t xml:space="preserve"> </w:t>
            </w:r>
          </w:p>
          <w:p w:rsidR="00CA50AC" w:rsidRPr="00A0448A" w:rsidRDefault="00CA50AC" w:rsidP="0091275D">
            <w:pPr>
              <w:autoSpaceDE w:val="0"/>
              <w:autoSpaceDN w:val="0"/>
              <w:adjustRightInd w:val="0"/>
              <w:jc w:val="both"/>
            </w:pPr>
            <w:r w:rsidRPr="00A0448A">
              <w:t>Сайт: www.rts-tender.ru.</w:t>
            </w:r>
          </w:p>
          <w:p w:rsidR="00CA50AC" w:rsidRPr="00A0448A" w:rsidRDefault="00CA50AC" w:rsidP="0091275D">
            <w:pPr>
              <w:autoSpaceDE w:val="0"/>
              <w:autoSpaceDN w:val="0"/>
              <w:adjustRightInd w:val="0"/>
              <w:jc w:val="both"/>
            </w:pPr>
            <w:r w:rsidRPr="00A0448A">
              <w:t>Адрес электронной почты: iSupport@rts-tender.ru</w:t>
            </w:r>
            <w:r>
              <w:t>.</w:t>
            </w:r>
          </w:p>
          <w:p w:rsidR="00CA50AC" w:rsidRPr="0007415C" w:rsidRDefault="00CA50AC" w:rsidP="0091275D">
            <w:pPr>
              <w:autoSpaceDE w:val="0"/>
              <w:autoSpaceDN w:val="0"/>
              <w:adjustRightInd w:val="0"/>
              <w:jc w:val="both"/>
            </w:pPr>
            <w:r w:rsidRPr="00A0448A">
              <w:t>тел.: +7 (499) 653-55-00, +7 (800)-500-7-500, факс: +7 (495) 733-95-19</w:t>
            </w:r>
            <w:r>
              <w:t>.</w:t>
            </w:r>
          </w:p>
        </w:tc>
      </w:tr>
      <w:tr w:rsidR="00CA50AC" w:rsidRPr="00F84878">
        <w:trPr>
          <w:trHeight w:val="719"/>
        </w:trPr>
        <w:tc>
          <w:tcPr>
            <w:tcW w:w="221" w:type="pct"/>
            <w:shd w:val="clear" w:color="auto" w:fill="FFFFFF"/>
          </w:tcPr>
          <w:p w:rsidR="00CA50AC" w:rsidRPr="00F84878" w:rsidRDefault="00CA50AC" w:rsidP="00CA0ED8">
            <w:pPr>
              <w:pStyle w:val="Default"/>
              <w:jc w:val="center"/>
              <w:rPr>
                <w:b/>
                <w:bCs/>
              </w:rPr>
            </w:pPr>
            <w:r>
              <w:rPr>
                <w:b/>
                <w:bCs/>
              </w:rPr>
              <w:t>3</w:t>
            </w:r>
          </w:p>
        </w:tc>
        <w:tc>
          <w:tcPr>
            <w:tcW w:w="978" w:type="pct"/>
            <w:shd w:val="clear" w:color="auto" w:fill="FFFFFF"/>
          </w:tcPr>
          <w:p w:rsidR="00CA50AC" w:rsidRPr="00404268" w:rsidRDefault="00CA50AC" w:rsidP="00CA0ED8">
            <w:pPr>
              <w:pStyle w:val="Default"/>
              <w:jc w:val="center"/>
            </w:pPr>
            <w:r w:rsidRPr="00404268">
              <w:t>Предмет процедуры</w:t>
            </w:r>
          </w:p>
        </w:tc>
        <w:tc>
          <w:tcPr>
            <w:tcW w:w="3801" w:type="pct"/>
          </w:tcPr>
          <w:p w:rsidR="00CA50AC" w:rsidRPr="009A6340" w:rsidRDefault="00CA50AC" w:rsidP="00743DE5">
            <w:pPr>
              <w:pStyle w:val="western"/>
              <w:jc w:val="both"/>
            </w:pPr>
            <w:r>
              <w:rPr>
                <w:color w:val="000000"/>
              </w:rPr>
              <w:t xml:space="preserve">Лот №1 Объект незавершенного строительства (детский сад), </w:t>
            </w:r>
            <w:r w:rsidRPr="009A6340">
              <w:rPr>
                <w:color w:val="000000"/>
              </w:rPr>
              <w:t xml:space="preserve">общей площадью </w:t>
            </w:r>
            <w:r>
              <w:rPr>
                <w:color w:val="000000"/>
              </w:rPr>
              <w:t>2428,0</w:t>
            </w:r>
            <w:r w:rsidRPr="009A6340">
              <w:rPr>
                <w:color w:val="000000"/>
              </w:rPr>
              <w:t xml:space="preserve"> кв.м</w:t>
            </w:r>
            <w:r>
              <w:rPr>
                <w:color w:val="000000"/>
              </w:rPr>
              <w:t>.</w:t>
            </w:r>
            <w:r w:rsidRPr="009A6340">
              <w:rPr>
                <w:color w:val="000000"/>
              </w:rPr>
              <w:t>,</w:t>
            </w:r>
            <w:r>
              <w:rPr>
                <w:color w:val="000000"/>
              </w:rPr>
              <w:t xml:space="preserve"> этажность:2, </w:t>
            </w:r>
            <w:r w:rsidRPr="009A6340">
              <w:rPr>
                <w:color w:val="000000"/>
              </w:rPr>
              <w:t>расположенн</w:t>
            </w:r>
            <w:r>
              <w:rPr>
                <w:color w:val="000000"/>
              </w:rPr>
              <w:t>ый</w:t>
            </w:r>
            <w:r w:rsidRPr="009A6340">
              <w:rPr>
                <w:color w:val="000000"/>
              </w:rPr>
              <w:t xml:space="preserve"> по адресу: Челябинская область, </w:t>
            </w:r>
            <w:r>
              <w:rPr>
                <w:color w:val="000000"/>
              </w:rPr>
              <w:t>Аргаяшский район, п.Ишалино, ул. Новая, д.36 под демонтаж (разборка с целью сноса), с учетом выполнения работ по очистке земельного участка от строительных материалов и отходов, а также выполнения работ по выравниванию поверхности земельного участка, засыпке траншей и пазух в котловане</w:t>
            </w:r>
            <w:r w:rsidRPr="00FE07D8">
              <w:t xml:space="preserve"> </w:t>
            </w:r>
          </w:p>
        </w:tc>
      </w:tr>
      <w:tr w:rsidR="00CA50AC" w:rsidRPr="003470DA">
        <w:trPr>
          <w:trHeight w:val="566"/>
        </w:trPr>
        <w:tc>
          <w:tcPr>
            <w:tcW w:w="221" w:type="pct"/>
            <w:shd w:val="clear" w:color="auto" w:fill="FFFFFF"/>
          </w:tcPr>
          <w:p w:rsidR="00CA50AC" w:rsidRPr="003470DA" w:rsidRDefault="00CA50AC" w:rsidP="00CA0ED8">
            <w:pPr>
              <w:autoSpaceDE w:val="0"/>
              <w:autoSpaceDN w:val="0"/>
              <w:adjustRightInd w:val="0"/>
              <w:jc w:val="center"/>
              <w:rPr>
                <w:b/>
                <w:bCs/>
              </w:rPr>
            </w:pPr>
            <w:r>
              <w:rPr>
                <w:b/>
                <w:bCs/>
              </w:rPr>
              <w:t>4</w:t>
            </w:r>
          </w:p>
        </w:tc>
        <w:tc>
          <w:tcPr>
            <w:tcW w:w="978" w:type="pct"/>
            <w:shd w:val="clear" w:color="auto" w:fill="FFFFFF"/>
          </w:tcPr>
          <w:p w:rsidR="00CA50AC" w:rsidRPr="00404268" w:rsidRDefault="00CA50AC"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CA50AC"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t>74456880</w:t>
            </w:r>
            <w:r w:rsidRPr="00D8499B">
              <w:t>@</w:t>
            </w:r>
            <w:r>
              <w:rPr>
                <w:lang w:val="en-US"/>
              </w:rPr>
              <w:t>mail</w:t>
            </w:r>
            <w:r w:rsidRPr="00D8499B">
              <w:t>.</w:t>
            </w:r>
            <w:r>
              <w:rPr>
                <w:lang w:val="en-US"/>
              </w:rPr>
              <w:t>ru</w:t>
            </w:r>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CA50AC" w:rsidRPr="003470DA" w:rsidRDefault="00CA50AC"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CA50AC" w:rsidRPr="003470DA" w:rsidRDefault="00CA50AC"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CA50AC" w:rsidRPr="00B848A4">
        <w:trPr>
          <w:trHeight w:val="705"/>
        </w:trPr>
        <w:tc>
          <w:tcPr>
            <w:tcW w:w="221" w:type="pct"/>
            <w:shd w:val="clear" w:color="auto" w:fill="FFFFFF"/>
          </w:tcPr>
          <w:p w:rsidR="00CA50AC" w:rsidRPr="00B848A4" w:rsidRDefault="00CA50AC" w:rsidP="00CA0ED8">
            <w:pPr>
              <w:pStyle w:val="Default"/>
              <w:jc w:val="center"/>
              <w:rPr>
                <w:b/>
                <w:bCs/>
              </w:rPr>
            </w:pPr>
            <w:r w:rsidRPr="00B848A4">
              <w:rPr>
                <w:b/>
                <w:bCs/>
              </w:rPr>
              <w:t>5</w:t>
            </w:r>
          </w:p>
        </w:tc>
        <w:tc>
          <w:tcPr>
            <w:tcW w:w="978" w:type="pct"/>
            <w:shd w:val="clear" w:color="auto" w:fill="FFFFFF"/>
          </w:tcPr>
          <w:p w:rsidR="00CA50AC" w:rsidRPr="00404268" w:rsidRDefault="00CA50AC" w:rsidP="00CA0ED8">
            <w:pPr>
              <w:pStyle w:val="Default"/>
              <w:jc w:val="center"/>
              <w:rPr>
                <w:i/>
                <w:iCs/>
              </w:rPr>
            </w:pPr>
            <w:r w:rsidRPr="00404268">
              <w:t>Сведения о начальной цене продажи Объектов, шаге аукциона</w:t>
            </w:r>
          </w:p>
        </w:tc>
        <w:tc>
          <w:tcPr>
            <w:tcW w:w="3801" w:type="pct"/>
          </w:tcPr>
          <w:p w:rsidR="00CA50AC" w:rsidRPr="002224C7" w:rsidRDefault="00CA50AC" w:rsidP="009A6340">
            <w:pPr>
              <w:pStyle w:val="NormalWeb"/>
              <w:spacing w:before="0" w:beforeAutospacing="0" w:after="0" w:afterAutospacing="0"/>
              <w:rPr>
                <w:color w:val="000000"/>
              </w:rPr>
            </w:pPr>
            <w:r w:rsidRPr="002224C7">
              <w:rPr>
                <w:color w:val="000000"/>
              </w:rPr>
              <w:t>Начальная цена продажи: 734 538,00 рублей, без учета НДС.</w:t>
            </w:r>
          </w:p>
          <w:p w:rsidR="00CA50AC" w:rsidRPr="002224C7" w:rsidRDefault="00CA50AC" w:rsidP="00FC0BE2">
            <w:pPr>
              <w:pStyle w:val="NormalWeb"/>
              <w:spacing w:before="0" w:beforeAutospacing="0" w:after="0" w:afterAutospacing="0"/>
              <w:rPr>
                <w:color w:val="000000"/>
              </w:rPr>
            </w:pPr>
            <w:r w:rsidRPr="002224C7">
              <w:rPr>
                <w:color w:val="000000"/>
              </w:rPr>
              <w:t>Шаг аукциона: 30 000 рублей.</w:t>
            </w:r>
          </w:p>
        </w:tc>
      </w:tr>
      <w:tr w:rsidR="00CA50AC" w:rsidRPr="00F84878">
        <w:tc>
          <w:tcPr>
            <w:tcW w:w="221" w:type="pct"/>
            <w:shd w:val="clear" w:color="auto" w:fill="FFFFFF"/>
          </w:tcPr>
          <w:p w:rsidR="00CA50AC" w:rsidRPr="00F84878" w:rsidRDefault="00CA50AC" w:rsidP="00CA0ED8">
            <w:pPr>
              <w:pStyle w:val="Default"/>
              <w:jc w:val="center"/>
              <w:rPr>
                <w:b/>
                <w:bCs/>
              </w:rPr>
            </w:pPr>
            <w:r>
              <w:rPr>
                <w:b/>
                <w:bCs/>
              </w:rPr>
              <w:t>6</w:t>
            </w:r>
          </w:p>
        </w:tc>
        <w:tc>
          <w:tcPr>
            <w:tcW w:w="978" w:type="pct"/>
            <w:shd w:val="clear" w:color="auto" w:fill="FFFFFF"/>
          </w:tcPr>
          <w:p w:rsidR="00CA50AC" w:rsidRPr="00404268" w:rsidRDefault="00CA50AC"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CA50AC" w:rsidRPr="00A5462C" w:rsidRDefault="00CA50AC"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CA50AC" w:rsidRDefault="00CA50AC" w:rsidP="004A1F8B">
            <w:pPr>
              <w:autoSpaceDE w:val="0"/>
              <w:autoSpaceDN w:val="0"/>
              <w:adjustRightInd w:val="0"/>
              <w:jc w:val="both"/>
            </w:pPr>
            <w:r>
              <w:t xml:space="preserve">2) </w:t>
            </w:r>
            <w:r w:rsidRPr="00A5462C">
              <w:t xml:space="preserve">Дата и время начала подачи (приема) Заявок: </w:t>
            </w:r>
            <w:r>
              <w:t>04.10.2021 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ок осуществляется круглосуточно;</w:t>
            </w:r>
          </w:p>
          <w:p w:rsidR="00CA50AC" w:rsidRDefault="00CA50AC" w:rsidP="004A1F8B">
            <w:pPr>
              <w:autoSpaceDE w:val="0"/>
              <w:autoSpaceDN w:val="0"/>
              <w:adjustRightInd w:val="0"/>
              <w:jc w:val="both"/>
            </w:pPr>
            <w:r w:rsidRPr="00A5462C">
              <w:t>3</w:t>
            </w:r>
            <w:r>
              <w:t>)</w:t>
            </w:r>
            <w:r w:rsidRPr="00A5462C">
              <w:t xml:space="preserve"> Дата и время окончания подачи (приема) Заявок: </w:t>
            </w:r>
            <w:r>
              <w:t xml:space="preserve">01.11.2021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CA50AC" w:rsidRDefault="00CA50AC"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t>03.11.2021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CA50AC" w:rsidRDefault="00CA50AC"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t>09.11.2021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CA50AC" w:rsidRPr="00221D74" w:rsidRDefault="00CA50AC" w:rsidP="00FC0BE2">
            <w:pPr>
              <w:autoSpaceDE w:val="0"/>
              <w:autoSpaceDN w:val="0"/>
              <w:adjustRightInd w:val="0"/>
              <w:jc w:val="both"/>
            </w:pPr>
            <w:r>
              <w:t>6) Срок подведения итогов Процедуры</w:t>
            </w:r>
            <w:r w:rsidRPr="00A5462C">
              <w:t xml:space="preserve">: </w:t>
            </w:r>
            <w:r>
              <w:t>09.11.2021 г.</w:t>
            </w:r>
          </w:p>
        </w:tc>
      </w:tr>
      <w:tr w:rsidR="00CA50AC" w:rsidRPr="00624260">
        <w:tc>
          <w:tcPr>
            <w:tcW w:w="221" w:type="pct"/>
            <w:shd w:val="clear" w:color="auto" w:fill="FFFFFF"/>
          </w:tcPr>
          <w:p w:rsidR="00CA50AC" w:rsidRPr="00624260" w:rsidRDefault="00CA50AC" w:rsidP="00CA0ED8">
            <w:pPr>
              <w:pStyle w:val="Default"/>
              <w:jc w:val="center"/>
              <w:rPr>
                <w:b/>
                <w:bCs/>
              </w:rPr>
            </w:pPr>
            <w:r>
              <w:rPr>
                <w:b/>
                <w:bCs/>
              </w:rPr>
              <w:t>7</w:t>
            </w:r>
          </w:p>
        </w:tc>
        <w:tc>
          <w:tcPr>
            <w:tcW w:w="978" w:type="pct"/>
            <w:shd w:val="clear" w:color="auto" w:fill="FFFFFF"/>
          </w:tcPr>
          <w:p w:rsidR="00CA50AC" w:rsidRPr="00404268" w:rsidRDefault="00CA50AC" w:rsidP="00CA0ED8">
            <w:pPr>
              <w:pStyle w:val="Default"/>
              <w:jc w:val="center"/>
            </w:pPr>
            <w:r w:rsidRPr="00404268">
              <w:t>Порядок отказа  от проведения процедуры</w:t>
            </w:r>
          </w:p>
        </w:tc>
        <w:tc>
          <w:tcPr>
            <w:tcW w:w="3801" w:type="pct"/>
          </w:tcPr>
          <w:p w:rsidR="00CA50AC" w:rsidRPr="00697711" w:rsidRDefault="00CA50AC"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CA50AC" w:rsidRPr="00624260">
        <w:tc>
          <w:tcPr>
            <w:tcW w:w="221" w:type="pct"/>
            <w:shd w:val="clear" w:color="auto" w:fill="FFFFFF"/>
          </w:tcPr>
          <w:p w:rsidR="00CA50AC" w:rsidRPr="00624260" w:rsidRDefault="00CA50AC" w:rsidP="00CA0ED8">
            <w:pPr>
              <w:pStyle w:val="Default"/>
              <w:jc w:val="center"/>
              <w:rPr>
                <w:b/>
                <w:bCs/>
              </w:rPr>
            </w:pPr>
            <w:r>
              <w:rPr>
                <w:b/>
                <w:bCs/>
              </w:rPr>
              <w:t>8</w:t>
            </w:r>
          </w:p>
        </w:tc>
        <w:tc>
          <w:tcPr>
            <w:tcW w:w="978" w:type="pct"/>
            <w:shd w:val="clear" w:color="auto" w:fill="FFFFFF"/>
          </w:tcPr>
          <w:p w:rsidR="00CA50AC" w:rsidRPr="00404268" w:rsidRDefault="00CA50AC" w:rsidP="00CA0ED8">
            <w:pPr>
              <w:pStyle w:val="Default"/>
              <w:jc w:val="center"/>
            </w:pPr>
            <w:r w:rsidRPr="00404268">
              <w:t>Сроки и порядок регистрации на электронной площадке</w:t>
            </w:r>
          </w:p>
        </w:tc>
        <w:tc>
          <w:tcPr>
            <w:tcW w:w="3801" w:type="pct"/>
          </w:tcPr>
          <w:p w:rsidR="00CA50AC" w:rsidRPr="00624260" w:rsidRDefault="00CA50AC"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CA50AC" w:rsidRPr="00624260" w:rsidRDefault="00CA50AC"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CA50AC" w:rsidRPr="00624260" w:rsidRDefault="00CA50AC"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CA50AC" w:rsidRDefault="00CA50AC"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A50AC" w:rsidRPr="00624260" w:rsidRDefault="00CA50AC"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CA50AC" w:rsidRPr="00624260">
        <w:tc>
          <w:tcPr>
            <w:tcW w:w="221" w:type="pct"/>
            <w:shd w:val="clear" w:color="auto" w:fill="FFFFFF"/>
          </w:tcPr>
          <w:p w:rsidR="00CA50AC" w:rsidRPr="00624260" w:rsidRDefault="00CA50AC" w:rsidP="00CA0ED8">
            <w:pPr>
              <w:pStyle w:val="Default"/>
              <w:jc w:val="center"/>
              <w:rPr>
                <w:b/>
                <w:bCs/>
              </w:rPr>
            </w:pPr>
            <w:r>
              <w:rPr>
                <w:b/>
                <w:bCs/>
              </w:rPr>
              <w:t>9</w:t>
            </w:r>
          </w:p>
        </w:tc>
        <w:tc>
          <w:tcPr>
            <w:tcW w:w="978" w:type="pct"/>
            <w:shd w:val="clear" w:color="auto" w:fill="FFFFFF"/>
          </w:tcPr>
          <w:p w:rsidR="00CA50AC" w:rsidRPr="00404268" w:rsidRDefault="00CA50AC"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CA50AC" w:rsidRPr="00472C49" w:rsidRDefault="00CA50AC"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CA50AC" w:rsidRDefault="00CA50AC"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CA50AC" w:rsidRPr="00624260" w:rsidRDefault="00CA50AC"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t>Аргаяшского</w:t>
            </w:r>
            <w:r w:rsidRPr="00197903">
              <w:t xml:space="preserve"> </w:t>
            </w:r>
            <w:r>
              <w:t>муниципального района Челябинской области</w:t>
            </w:r>
            <w:r w:rsidRPr="00197903">
              <w:t xml:space="preserve"> –</w:t>
            </w:r>
            <w:r>
              <w:t xml:space="preserve"> </w:t>
            </w:r>
            <w:hyperlink r:id="rId8" w:history="1">
              <w:r w:rsidRPr="00A31832">
                <w:rPr>
                  <w:rStyle w:val="Hyperlink"/>
                </w:rPr>
                <w:t>http://argayash.ru/</w:t>
              </w:r>
            </w:hyperlink>
            <w:r>
              <w:t xml:space="preserve">, </w:t>
            </w:r>
            <w:r w:rsidRPr="00197903">
              <w:rPr>
                <w:color w:val="000000"/>
              </w:rPr>
              <w:t>сайте оператора электронной площадки</w:t>
            </w:r>
            <w:r w:rsidRPr="009442D4">
              <w:rPr>
                <w:color w:val="000000"/>
              </w:rPr>
              <w:t xml:space="preserve"> ООО «РТС-тендер» </w:t>
            </w:r>
            <w:hyperlink r:id="rId9" w:history="1">
              <w:r w:rsidRPr="00197903">
                <w:rPr>
                  <w:color w:val="000000"/>
                  <w:u w:val="single"/>
                </w:rPr>
                <w:t>www.rts-tender.ru</w:t>
              </w:r>
            </w:hyperlink>
          </w:p>
        </w:tc>
      </w:tr>
      <w:tr w:rsidR="00CA50AC" w:rsidRPr="00624260">
        <w:tc>
          <w:tcPr>
            <w:tcW w:w="221" w:type="pct"/>
            <w:shd w:val="clear" w:color="auto" w:fill="FFFFFF"/>
          </w:tcPr>
          <w:p w:rsidR="00CA50AC" w:rsidRPr="00624260" w:rsidRDefault="00CA50AC" w:rsidP="00CA0ED8">
            <w:pPr>
              <w:pStyle w:val="Default"/>
              <w:jc w:val="center"/>
              <w:rPr>
                <w:b/>
                <w:bCs/>
              </w:rPr>
            </w:pPr>
            <w:r>
              <w:rPr>
                <w:b/>
                <w:bCs/>
              </w:rPr>
              <w:t>10</w:t>
            </w:r>
          </w:p>
        </w:tc>
        <w:tc>
          <w:tcPr>
            <w:tcW w:w="978" w:type="pct"/>
            <w:shd w:val="clear" w:color="auto" w:fill="FFFFFF"/>
          </w:tcPr>
          <w:p w:rsidR="00CA50AC" w:rsidRPr="00404268" w:rsidRDefault="00CA50AC" w:rsidP="00CA0ED8">
            <w:pPr>
              <w:pStyle w:val="Default"/>
              <w:jc w:val="center"/>
            </w:pPr>
            <w:r w:rsidRPr="00404268">
              <w:t>Требования к Участникам процедуры</w:t>
            </w:r>
          </w:p>
        </w:tc>
        <w:tc>
          <w:tcPr>
            <w:tcW w:w="3801" w:type="pct"/>
          </w:tcPr>
          <w:p w:rsidR="00CA50AC" w:rsidRPr="00624260" w:rsidRDefault="00CA50AC" w:rsidP="007C4FB3">
            <w:pPr>
              <w:pStyle w:val="Heading2"/>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CA50AC" w:rsidRPr="00624260">
        <w:tc>
          <w:tcPr>
            <w:tcW w:w="221" w:type="pct"/>
            <w:shd w:val="clear" w:color="auto" w:fill="FFFFFF"/>
          </w:tcPr>
          <w:p w:rsidR="00CA50AC" w:rsidRPr="00624260" w:rsidRDefault="00CA50AC" w:rsidP="00CA0ED8">
            <w:pPr>
              <w:pStyle w:val="Default"/>
              <w:jc w:val="center"/>
              <w:rPr>
                <w:b/>
                <w:bCs/>
              </w:rPr>
            </w:pPr>
            <w:r>
              <w:rPr>
                <w:b/>
                <w:bCs/>
              </w:rPr>
              <w:t>11</w:t>
            </w:r>
          </w:p>
        </w:tc>
        <w:tc>
          <w:tcPr>
            <w:tcW w:w="978" w:type="pct"/>
            <w:shd w:val="clear" w:color="auto" w:fill="FFFFFF"/>
          </w:tcPr>
          <w:p w:rsidR="00CA50AC" w:rsidRPr="00404268" w:rsidRDefault="00CA50AC" w:rsidP="00CA0ED8">
            <w:pPr>
              <w:pStyle w:val="Default"/>
              <w:jc w:val="center"/>
            </w:pPr>
            <w:r w:rsidRPr="00404268">
              <w:t>Порядок подачи и отзыва Заявок</w:t>
            </w:r>
          </w:p>
        </w:tc>
        <w:tc>
          <w:tcPr>
            <w:tcW w:w="3801" w:type="pct"/>
          </w:tcPr>
          <w:p w:rsidR="00CA50AC" w:rsidRPr="00874DB2" w:rsidRDefault="00CA50AC" w:rsidP="004A1F8B">
            <w:pPr>
              <w:autoSpaceDE w:val="0"/>
              <w:autoSpaceDN w:val="0"/>
              <w:adjustRightInd w:val="0"/>
              <w:jc w:val="both"/>
              <w:rPr>
                <w:lang w:eastAsia="en-US"/>
              </w:rPr>
            </w:pPr>
            <w:r w:rsidRPr="00874DB2">
              <w:rPr>
                <w:lang w:eastAsia="en-US"/>
              </w:rPr>
              <w:t xml:space="preserve">1) </w:t>
            </w:r>
            <w:r w:rsidRPr="00CC6C06">
              <w:rPr>
                <w:lang w:eastAsia="en-US"/>
              </w:rPr>
              <w:t xml:space="preserve">Заявка подается путем заполнения формы, </w:t>
            </w:r>
            <w:r w:rsidRPr="00371856">
              <w:rPr>
                <w:lang w:eastAsia="en-US"/>
              </w:rPr>
              <w:t>утвержденной электронной площадкой,</w:t>
            </w:r>
            <w:r>
              <w:rPr>
                <w:color w:val="FF0000"/>
                <w:lang w:eastAsia="en-US"/>
              </w:rPr>
              <w:t xml:space="preserve"> </w:t>
            </w:r>
            <w:r w:rsidRPr="00874DB2">
              <w:rPr>
                <w:lang w:eastAsia="en-US"/>
              </w:rPr>
              <w:t>с приложением электронных образов документов (документов на бумажном носителе, преобразованных в электронно-цифровую форму путем сканирован</w:t>
            </w:r>
            <w:r>
              <w:rPr>
                <w:lang w:eastAsia="en-US"/>
              </w:rPr>
              <w:t>ия с сохранением их реквизитов).</w:t>
            </w:r>
          </w:p>
          <w:p w:rsidR="00CA50AC" w:rsidRPr="00874DB2" w:rsidRDefault="00CA50AC" w:rsidP="004A1F8B">
            <w:pPr>
              <w:pStyle w:val="Default"/>
              <w:jc w:val="both"/>
            </w:pPr>
            <w:r w:rsidRPr="00874DB2">
              <w:t>2) Одно лицо имеет право подать только одну Заявку.</w:t>
            </w:r>
          </w:p>
          <w:p w:rsidR="00CA50AC" w:rsidRPr="000E383B" w:rsidRDefault="00CA50AC"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CA50AC" w:rsidRPr="00874DB2" w:rsidRDefault="00CA50AC"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CA50AC" w:rsidRPr="00B95F16" w:rsidRDefault="00CA50AC"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CA50AC" w:rsidRPr="00B95F16" w:rsidRDefault="00CA50AC" w:rsidP="00B95F16">
            <w:pPr>
              <w:pStyle w:val="Title"/>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CA50AC" w:rsidRPr="00C602AC">
        <w:tc>
          <w:tcPr>
            <w:tcW w:w="221" w:type="pct"/>
            <w:shd w:val="clear" w:color="auto" w:fill="FFFFFF"/>
          </w:tcPr>
          <w:p w:rsidR="00CA50AC" w:rsidRPr="00C602AC" w:rsidRDefault="00CA50AC" w:rsidP="00CA0ED8">
            <w:pPr>
              <w:pStyle w:val="Default"/>
              <w:jc w:val="center"/>
              <w:rPr>
                <w:b/>
                <w:bCs/>
                <w:color w:val="auto"/>
              </w:rPr>
            </w:pPr>
            <w:r w:rsidRPr="00C602AC">
              <w:rPr>
                <w:b/>
                <w:bCs/>
                <w:color w:val="auto"/>
              </w:rPr>
              <w:t>12</w:t>
            </w:r>
          </w:p>
        </w:tc>
        <w:tc>
          <w:tcPr>
            <w:tcW w:w="978" w:type="pct"/>
            <w:shd w:val="clear" w:color="auto" w:fill="FFFFFF"/>
          </w:tcPr>
          <w:p w:rsidR="00CA50AC" w:rsidRPr="00404268" w:rsidRDefault="00CA50AC" w:rsidP="00CA0ED8">
            <w:pPr>
              <w:pStyle w:val="Default"/>
              <w:jc w:val="center"/>
              <w:rPr>
                <w:color w:val="auto"/>
              </w:rPr>
            </w:pPr>
            <w:r w:rsidRPr="00404268">
              <w:rPr>
                <w:color w:val="auto"/>
              </w:rPr>
              <w:t>Порядок внесения и возврата задатка</w:t>
            </w:r>
          </w:p>
          <w:p w:rsidR="00CA50AC" w:rsidRPr="00404268" w:rsidRDefault="00CA50AC" w:rsidP="00CA0ED8">
            <w:pPr>
              <w:pStyle w:val="Default"/>
              <w:jc w:val="center"/>
              <w:rPr>
                <w:color w:val="auto"/>
              </w:rPr>
            </w:pPr>
          </w:p>
        </w:tc>
        <w:tc>
          <w:tcPr>
            <w:tcW w:w="3801" w:type="pct"/>
          </w:tcPr>
          <w:p w:rsidR="00CA50AC" w:rsidRPr="00C602AC" w:rsidRDefault="00CA50AC" w:rsidP="00C602AC">
            <w:pPr>
              <w:pStyle w:val="BodyText"/>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50AC" w:rsidRDefault="00CA50AC"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146 907,60</w:t>
            </w:r>
            <w:r w:rsidRPr="00C602AC">
              <w:t xml:space="preserve"> рубл</w:t>
            </w:r>
            <w:r>
              <w:t>ей</w:t>
            </w:r>
            <w:r w:rsidRPr="00C602AC">
              <w:t xml:space="preserve"> </w:t>
            </w:r>
          </w:p>
          <w:p w:rsidR="00CA50AC" w:rsidRPr="00BF00C3" w:rsidRDefault="00CA50AC"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CA50AC" w:rsidRPr="00BF00C3" w:rsidRDefault="00CA50AC"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CA50AC" w:rsidRPr="00C602AC" w:rsidRDefault="00CA50AC" w:rsidP="004A1F8B">
            <w:pPr>
              <w:autoSpaceDE w:val="0"/>
              <w:autoSpaceDN w:val="0"/>
              <w:adjustRightInd w:val="0"/>
              <w:jc w:val="both"/>
              <w:rPr>
                <w:i/>
                <w:iCs/>
                <w:lang w:eastAsia="en-US"/>
              </w:rPr>
            </w:pPr>
          </w:p>
          <w:p w:rsidR="00CA50AC" w:rsidRPr="00C602AC" w:rsidRDefault="00CA50AC"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04.10.2021</w:t>
            </w:r>
            <w:r>
              <w:t xml:space="preserve"> г.</w:t>
            </w:r>
            <w:r w:rsidRPr="00C602AC">
              <w:t xml:space="preserve"> </w:t>
            </w:r>
            <w:r w:rsidRPr="00C602AC">
              <w:rPr>
                <w:lang w:eastAsia="en-US"/>
              </w:rPr>
              <w:t xml:space="preserve">по </w:t>
            </w:r>
            <w:r>
              <w:rPr>
                <w:lang w:eastAsia="en-US"/>
              </w:rPr>
              <w:t>01.11.2021</w:t>
            </w:r>
            <w:r>
              <w:t xml:space="preserve"> г</w:t>
            </w:r>
            <w:r>
              <w:rPr>
                <w:lang w:eastAsia="en-US"/>
              </w:rPr>
              <w:t>;</w:t>
            </w:r>
          </w:p>
          <w:p w:rsidR="00CA50AC" w:rsidRPr="00C602AC" w:rsidRDefault="00CA50AC"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CA50AC" w:rsidRPr="00C602AC" w:rsidRDefault="00CA50AC"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CA50AC" w:rsidRPr="00C602AC" w:rsidRDefault="00CA50AC"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CA50AC" w:rsidRPr="00C602AC" w:rsidRDefault="00CA50AC" w:rsidP="004A1F8B">
            <w:pPr>
              <w:autoSpaceDE w:val="0"/>
              <w:autoSpaceDN w:val="0"/>
              <w:adjustRightInd w:val="0"/>
              <w:jc w:val="both"/>
              <w:rPr>
                <w:lang w:eastAsia="en-US"/>
              </w:rPr>
            </w:pPr>
            <w:r w:rsidRPr="00C602AC">
              <w:rPr>
                <w:lang w:eastAsia="en-US"/>
              </w:rPr>
              <w:t>5) В случаях отзыва Претендентом Заявки:</w:t>
            </w:r>
          </w:p>
          <w:p w:rsidR="00CA50AC" w:rsidRPr="00C602AC" w:rsidRDefault="00CA50AC"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CA50AC" w:rsidRPr="00C602AC" w:rsidRDefault="00CA50AC"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CA50AC" w:rsidRPr="00C602AC" w:rsidRDefault="00CA50AC"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CA50AC" w:rsidRPr="00C602AC" w:rsidRDefault="00CA50AC"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CA50AC" w:rsidRPr="00C602AC" w:rsidRDefault="00CA50AC"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CA50AC" w:rsidRPr="00C602AC" w:rsidRDefault="00CA50AC"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CA50AC" w:rsidRPr="00C602AC" w:rsidRDefault="00CA50AC"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CA50AC" w:rsidRPr="00C602AC" w:rsidRDefault="00CA50AC"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CA50AC" w:rsidRPr="003470DA">
        <w:tc>
          <w:tcPr>
            <w:tcW w:w="221" w:type="pct"/>
            <w:shd w:val="clear" w:color="auto" w:fill="FFFFFF"/>
          </w:tcPr>
          <w:p w:rsidR="00CA50AC" w:rsidRPr="003470DA" w:rsidRDefault="00CA50AC" w:rsidP="00CA0ED8">
            <w:pPr>
              <w:pStyle w:val="Default"/>
              <w:jc w:val="center"/>
              <w:rPr>
                <w:b/>
                <w:bCs/>
              </w:rPr>
            </w:pPr>
            <w:r>
              <w:rPr>
                <w:b/>
                <w:bCs/>
              </w:rPr>
              <w:t>13</w:t>
            </w:r>
          </w:p>
        </w:tc>
        <w:tc>
          <w:tcPr>
            <w:tcW w:w="978" w:type="pct"/>
            <w:shd w:val="clear" w:color="auto" w:fill="FFFFFF"/>
          </w:tcPr>
          <w:p w:rsidR="00CA50AC" w:rsidRPr="00404268" w:rsidRDefault="00CA50AC" w:rsidP="00CA0ED8">
            <w:pPr>
              <w:pStyle w:val="Default"/>
              <w:jc w:val="center"/>
            </w:pPr>
            <w:r w:rsidRPr="00404268">
              <w:t>Условия допуска к участию в процедуре</w:t>
            </w:r>
          </w:p>
        </w:tc>
        <w:tc>
          <w:tcPr>
            <w:tcW w:w="3801" w:type="pct"/>
          </w:tcPr>
          <w:p w:rsidR="00CA50AC" w:rsidRPr="00267C80" w:rsidRDefault="00CA50AC"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CA50AC" w:rsidRPr="00267C80" w:rsidRDefault="00CA50AC"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A50AC" w:rsidRPr="00267C80" w:rsidRDefault="00CA50AC"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A50AC" w:rsidRPr="00267C80" w:rsidRDefault="00CA50AC"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CA50AC" w:rsidRPr="00267C80" w:rsidRDefault="00CA50AC"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CA50AC" w:rsidRPr="00F84878">
        <w:tc>
          <w:tcPr>
            <w:tcW w:w="221" w:type="pct"/>
            <w:shd w:val="clear" w:color="auto" w:fill="FFFFFF"/>
          </w:tcPr>
          <w:p w:rsidR="00CA50AC" w:rsidRPr="00F84878" w:rsidRDefault="00CA50AC" w:rsidP="00CA0ED8">
            <w:pPr>
              <w:pStyle w:val="Default"/>
              <w:jc w:val="center"/>
              <w:rPr>
                <w:b/>
                <w:bCs/>
              </w:rPr>
            </w:pPr>
            <w:r>
              <w:rPr>
                <w:b/>
                <w:bCs/>
              </w:rPr>
              <w:t>14</w:t>
            </w:r>
          </w:p>
        </w:tc>
        <w:tc>
          <w:tcPr>
            <w:tcW w:w="978" w:type="pct"/>
            <w:shd w:val="clear" w:color="auto" w:fill="FFFFFF"/>
          </w:tcPr>
          <w:p w:rsidR="00CA50AC" w:rsidRPr="00404268" w:rsidRDefault="00CA50AC" w:rsidP="00CA0ED8">
            <w:pPr>
              <w:pStyle w:val="Default"/>
              <w:jc w:val="center"/>
            </w:pPr>
            <w:r w:rsidRPr="00404268">
              <w:t>Порядок проведения процедуры, определения победителя</w:t>
            </w:r>
          </w:p>
        </w:tc>
        <w:tc>
          <w:tcPr>
            <w:tcW w:w="3801" w:type="pct"/>
          </w:tcPr>
          <w:p w:rsidR="00CA50AC" w:rsidRPr="00A62688" w:rsidRDefault="00CA50AC" w:rsidP="004A1F8B">
            <w:pPr>
              <w:pStyle w:val="Default"/>
              <w:jc w:val="both"/>
            </w:pPr>
            <w:r w:rsidRPr="00A62688">
              <w:t xml:space="preserve">1) Процедура проводится в соответствии с Регламентом </w:t>
            </w:r>
            <w:r>
              <w:t>электронной площадки www.rts-tender.ru.</w:t>
            </w:r>
          </w:p>
          <w:p w:rsidR="00CA50AC" w:rsidRPr="00A62688" w:rsidRDefault="00CA50AC" w:rsidP="004A1F8B">
            <w:pPr>
              <w:pStyle w:val="Default"/>
              <w:jc w:val="both"/>
            </w:pPr>
          </w:p>
          <w:p w:rsidR="00CA50AC" w:rsidRPr="00A62688" w:rsidRDefault="00CA50AC"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CA50AC" w:rsidRPr="00B71E87" w:rsidRDefault="00CA50AC" w:rsidP="00B71E87">
            <w:pPr>
              <w:pStyle w:val="Heading2"/>
              <w:spacing w:before="0"/>
              <w:jc w:val="both"/>
              <w:rPr>
                <w:rFonts w:ascii="Times New Roman" w:hAnsi="Times New Roman" w:cs="Times New Roman"/>
                <w:b w:val="0"/>
                <w:bCs w:val="0"/>
                <w:color w:val="FF0000"/>
                <w:sz w:val="24"/>
                <w:szCs w:val="24"/>
              </w:rPr>
            </w:pPr>
          </w:p>
          <w:p w:rsidR="00CA50AC" w:rsidRPr="00B71E87" w:rsidRDefault="00CA50AC"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CA50AC" w:rsidRPr="00B71E87" w:rsidRDefault="00CA50AC"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CA50AC" w:rsidRPr="00B71E87" w:rsidRDefault="00CA50AC"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CA50AC" w:rsidRPr="00B71E87" w:rsidRDefault="00CA50AC"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CA50AC" w:rsidRPr="001C438D">
        <w:tc>
          <w:tcPr>
            <w:tcW w:w="221" w:type="pct"/>
            <w:shd w:val="clear" w:color="auto" w:fill="FFFFFF"/>
          </w:tcPr>
          <w:p w:rsidR="00CA50AC" w:rsidRPr="00F84878" w:rsidRDefault="00CA50AC" w:rsidP="00CA0ED8">
            <w:pPr>
              <w:pStyle w:val="Default"/>
              <w:jc w:val="center"/>
              <w:rPr>
                <w:b/>
                <w:bCs/>
              </w:rPr>
            </w:pPr>
            <w:r>
              <w:rPr>
                <w:b/>
                <w:bCs/>
              </w:rPr>
              <w:t>15</w:t>
            </w:r>
          </w:p>
        </w:tc>
        <w:tc>
          <w:tcPr>
            <w:tcW w:w="978" w:type="pct"/>
            <w:shd w:val="clear" w:color="auto" w:fill="FFFFFF"/>
          </w:tcPr>
          <w:p w:rsidR="00CA50AC" w:rsidRPr="00404268" w:rsidRDefault="00CA50AC"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CA50AC" w:rsidRDefault="00CA50AC"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1</w:t>
            </w:r>
            <w:r w:rsidRPr="00A62688">
              <w:t>.</w:t>
            </w:r>
          </w:p>
          <w:p w:rsidR="00CA50AC" w:rsidRPr="00E71E74" w:rsidRDefault="00CA50AC" w:rsidP="004A1F8B">
            <w:pPr>
              <w:pStyle w:val="Heading2"/>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CA50AC" w:rsidRPr="00697711" w:rsidRDefault="00CA50AC" w:rsidP="004A1F8B">
            <w:pPr>
              <w:pStyle w:val="Default"/>
              <w:jc w:val="both"/>
              <w:rPr>
                <w:i/>
                <w:iCs/>
              </w:rPr>
            </w:pPr>
          </w:p>
        </w:tc>
      </w:tr>
      <w:tr w:rsidR="00CA50AC" w:rsidRPr="008310FB">
        <w:tc>
          <w:tcPr>
            <w:tcW w:w="221" w:type="pct"/>
            <w:shd w:val="clear" w:color="auto" w:fill="FFFFFF"/>
          </w:tcPr>
          <w:p w:rsidR="00CA50AC" w:rsidRPr="008310FB" w:rsidRDefault="00CA50AC" w:rsidP="00CA0ED8">
            <w:pPr>
              <w:pStyle w:val="Default"/>
              <w:jc w:val="center"/>
            </w:pPr>
            <w:r>
              <w:t>16</w:t>
            </w:r>
          </w:p>
        </w:tc>
        <w:tc>
          <w:tcPr>
            <w:tcW w:w="978" w:type="pct"/>
            <w:shd w:val="clear" w:color="auto" w:fill="FFFFFF"/>
          </w:tcPr>
          <w:p w:rsidR="00CA50AC" w:rsidRPr="00404268" w:rsidRDefault="00CA50AC" w:rsidP="00CA0ED8">
            <w:pPr>
              <w:pStyle w:val="Default"/>
              <w:jc w:val="center"/>
            </w:pPr>
            <w:r w:rsidRPr="00404268">
              <w:t>Условия и сроки оплаты по договору купли-продажи Объекта</w:t>
            </w:r>
          </w:p>
        </w:tc>
        <w:tc>
          <w:tcPr>
            <w:tcW w:w="3801" w:type="pct"/>
          </w:tcPr>
          <w:p w:rsidR="00CA50AC" w:rsidRPr="00A62688" w:rsidRDefault="00CA50AC"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1 к Информационному сообщению.</w:t>
            </w:r>
          </w:p>
        </w:tc>
      </w:tr>
      <w:tr w:rsidR="00CA50AC" w:rsidRPr="008310FB">
        <w:tc>
          <w:tcPr>
            <w:tcW w:w="221" w:type="pct"/>
            <w:shd w:val="clear" w:color="auto" w:fill="FFFFFF"/>
          </w:tcPr>
          <w:p w:rsidR="00CA50AC" w:rsidRPr="008310FB" w:rsidRDefault="00CA50AC" w:rsidP="00CA0ED8">
            <w:pPr>
              <w:pStyle w:val="Default"/>
              <w:jc w:val="center"/>
            </w:pPr>
            <w:r>
              <w:t>17</w:t>
            </w:r>
          </w:p>
        </w:tc>
        <w:tc>
          <w:tcPr>
            <w:tcW w:w="978" w:type="pct"/>
            <w:shd w:val="clear" w:color="auto" w:fill="FFFFFF"/>
          </w:tcPr>
          <w:p w:rsidR="00CA50AC" w:rsidRPr="00404268" w:rsidRDefault="00CA50AC" w:rsidP="00CA0ED8">
            <w:pPr>
              <w:pStyle w:val="Default"/>
              <w:jc w:val="center"/>
            </w:pPr>
            <w:r w:rsidRPr="00404268">
              <w:t>Переход права собственности на Объект</w:t>
            </w:r>
          </w:p>
        </w:tc>
        <w:tc>
          <w:tcPr>
            <w:tcW w:w="3801" w:type="pct"/>
          </w:tcPr>
          <w:p w:rsidR="00CA50AC" w:rsidRPr="00A62688" w:rsidRDefault="00CA50AC"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1 к Информационному сообщению.</w:t>
            </w:r>
          </w:p>
        </w:tc>
      </w:tr>
    </w:tbl>
    <w:p w:rsidR="00CA50AC" w:rsidRDefault="00CA50AC"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kern w:val="32"/>
        </w:rPr>
      </w:pPr>
    </w:p>
    <w:p w:rsidR="00CA50AC" w:rsidRDefault="00CA50AC">
      <w:pPr>
        <w:spacing w:after="200" w:line="276" w:lineRule="auto"/>
        <w:rPr>
          <w:rFonts w:eastAsia="MS Mincho"/>
          <w:b/>
          <w:bCs/>
          <w:kern w:val="32"/>
          <w:sz w:val="28"/>
          <w:szCs w:val="28"/>
        </w:rPr>
      </w:pPr>
    </w:p>
    <w:bookmarkEnd w:id="2"/>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14370D">
      <w:pPr>
        <w:spacing w:line="276" w:lineRule="auto"/>
        <w:rPr>
          <w:b/>
          <w:bCs/>
          <w:noProof/>
          <w:sz w:val="28"/>
          <w:szCs w:val="28"/>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Default="00CA50AC" w:rsidP="00D6487A">
      <w:pPr>
        <w:rPr>
          <w:rFonts w:eastAsia="MS Mincho"/>
        </w:rPr>
      </w:pPr>
    </w:p>
    <w:p w:rsidR="00CA50AC" w:rsidRPr="00D6487A" w:rsidRDefault="00CA50AC" w:rsidP="00D6487A">
      <w:pPr>
        <w:rPr>
          <w:rFonts w:eastAsia="MS Mincho"/>
        </w:rPr>
      </w:pPr>
    </w:p>
    <w:sectPr w:rsidR="00CA50AC" w:rsidRPr="00D6487A"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AC" w:rsidRDefault="00CA50AC" w:rsidP="00016437">
      <w:r>
        <w:separator/>
      </w:r>
    </w:p>
  </w:endnote>
  <w:endnote w:type="continuationSeparator" w:id="0">
    <w:p w:rsidR="00CA50AC" w:rsidRDefault="00CA50AC"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AC" w:rsidRDefault="00CA50AC" w:rsidP="00016437">
      <w:r>
        <w:separator/>
      </w:r>
    </w:p>
  </w:footnote>
  <w:footnote w:type="continuationSeparator" w:id="0">
    <w:p w:rsidR="00CA50AC" w:rsidRDefault="00CA50AC"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5358"/>
    <w:rsid w:val="00016437"/>
    <w:rsid w:val="000316FC"/>
    <w:rsid w:val="00037B21"/>
    <w:rsid w:val="000431F0"/>
    <w:rsid w:val="00045729"/>
    <w:rsid w:val="0004751F"/>
    <w:rsid w:val="00052A51"/>
    <w:rsid w:val="00055407"/>
    <w:rsid w:val="00057DFF"/>
    <w:rsid w:val="0006078A"/>
    <w:rsid w:val="00060C43"/>
    <w:rsid w:val="00060F0E"/>
    <w:rsid w:val="00061CEC"/>
    <w:rsid w:val="0006446A"/>
    <w:rsid w:val="0007403E"/>
    <w:rsid w:val="0007415C"/>
    <w:rsid w:val="0007462F"/>
    <w:rsid w:val="00085C17"/>
    <w:rsid w:val="000A73D4"/>
    <w:rsid w:val="000A75D4"/>
    <w:rsid w:val="000C330F"/>
    <w:rsid w:val="000C56DC"/>
    <w:rsid w:val="000C7029"/>
    <w:rsid w:val="000D03B6"/>
    <w:rsid w:val="000D2D7B"/>
    <w:rsid w:val="000E383B"/>
    <w:rsid w:val="00100B5C"/>
    <w:rsid w:val="00102D03"/>
    <w:rsid w:val="00107A58"/>
    <w:rsid w:val="001144A2"/>
    <w:rsid w:val="00124266"/>
    <w:rsid w:val="00130929"/>
    <w:rsid w:val="00132F6E"/>
    <w:rsid w:val="0014370D"/>
    <w:rsid w:val="0017374A"/>
    <w:rsid w:val="0018344E"/>
    <w:rsid w:val="0018557B"/>
    <w:rsid w:val="00193BB0"/>
    <w:rsid w:val="001941CA"/>
    <w:rsid w:val="00194756"/>
    <w:rsid w:val="00196041"/>
    <w:rsid w:val="00197903"/>
    <w:rsid w:val="001C312E"/>
    <w:rsid w:val="001C382C"/>
    <w:rsid w:val="001C438D"/>
    <w:rsid w:val="001C76DF"/>
    <w:rsid w:val="001D497C"/>
    <w:rsid w:val="001D6B95"/>
    <w:rsid w:val="001E0434"/>
    <w:rsid w:val="001F6B9B"/>
    <w:rsid w:val="001F7AB2"/>
    <w:rsid w:val="00221D74"/>
    <w:rsid w:val="002224C7"/>
    <w:rsid w:val="0022355F"/>
    <w:rsid w:val="00241EF7"/>
    <w:rsid w:val="00256C68"/>
    <w:rsid w:val="00266C24"/>
    <w:rsid w:val="00267C80"/>
    <w:rsid w:val="00267E65"/>
    <w:rsid w:val="002A5B36"/>
    <w:rsid w:val="002A7934"/>
    <w:rsid w:val="002B1EC8"/>
    <w:rsid w:val="002C579C"/>
    <w:rsid w:val="002F4A2E"/>
    <w:rsid w:val="002F71C1"/>
    <w:rsid w:val="0030113E"/>
    <w:rsid w:val="00311507"/>
    <w:rsid w:val="00314E08"/>
    <w:rsid w:val="00316EE1"/>
    <w:rsid w:val="00322991"/>
    <w:rsid w:val="00323680"/>
    <w:rsid w:val="003304AC"/>
    <w:rsid w:val="00336EE1"/>
    <w:rsid w:val="00337F1A"/>
    <w:rsid w:val="003406E3"/>
    <w:rsid w:val="00340A61"/>
    <w:rsid w:val="00346F9A"/>
    <w:rsid w:val="003470DA"/>
    <w:rsid w:val="00351392"/>
    <w:rsid w:val="00356FAA"/>
    <w:rsid w:val="00362E1D"/>
    <w:rsid w:val="00364A7C"/>
    <w:rsid w:val="00367C88"/>
    <w:rsid w:val="00371856"/>
    <w:rsid w:val="00374357"/>
    <w:rsid w:val="00374C39"/>
    <w:rsid w:val="00390000"/>
    <w:rsid w:val="00393DCD"/>
    <w:rsid w:val="003A17E7"/>
    <w:rsid w:val="003A58CF"/>
    <w:rsid w:val="003A6344"/>
    <w:rsid w:val="003B7AA0"/>
    <w:rsid w:val="003C2835"/>
    <w:rsid w:val="003D4610"/>
    <w:rsid w:val="003E1936"/>
    <w:rsid w:val="003E1C96"/>
    <w:rsid w:val="003E7454"/>
    <w:rsid w:val="003E7665"/>
    <w:rsid w:val="003F682D"/>
    <w:rsid w:val="00404268"/>
    <w:rsid w:val="00404428"/>
    <w:rsid w:val="004265DE"/>
    <w:rsid w:val="00432690"/>
    <w:rsid w:val="004353EC"/>
    <w:rsid w:val="00442693"/>
    <w:rsid w:val="00451219"/>
    <w:rsid w:val="004516E6"/>
    <w:rsid w:val="00451ACC"/>
    <w:rsid w:val="00452A2B"/>
    <w:rsid w:val="00453FBF"/>
    <w:rsid w:val="00457973"/>
    <w:rsid w:val="00460516"/>
    <w:rsid w:val="00472C49"/>
    <w:rsid w:val="00473DBE"/>
    <w:rsid w:val="0047430A"/>
    <w:rsid w:val="00474E69"/>
    <w:rsid w:val="00477CF6"/>
    <w:rsid w:val="00485C19"/>
    <w:rsid w:val="00487FE2"/>
    <w:rsid w:val="00496B03"/>
    <w:rsid w:val="004A1F8B"/>
    <w:rsid w:val="004D3BFF"/>
    <w:rsid w:val="004E4F85"/>
    <w:rsid w:val="00514F4C"/>
    <w:rsid w:val="00516C9B"/>
    <w:rsid w:val="00524271"/>
    <w:rsid w:val="00526462"/>
    <w:rsid w:val="005335A6"/>
    <w:rsid w:val="00537AE2"/>
    <w:rsid w:val="00550317"/>
    <w:rsid w:val="00553CC6"/>
    <w:rsid w:val="00556596"/>
    <w:rsid w:val="0056585B"/>
    <w:rsid w:val="0057267F"/>
    <w:rsid w:val="005928F3"/>
    <w:rsid w:val="005B2C5C"/>
    <w:rsid w:val="005B3212"/>
    <w:rsid w:val="005C1941"/>
    <w:rsid w:val="005D4D1C"/>
    <w:rsid w:val="005E176F"/>
    <w:rsid w:val="005F6C93"/>
    <w:rsid w:val="00604BF6"/>
    <w:rsid w:val="00605B73"/>
    <w:rsid w:val="0060679E"/>
    <w:rsid w:val="00623B30"/>
    <w:rsid w:val="00624260"/>
    <w:rsid w:val="00630DF3"/>
    <w:rsid w:val="00642270"/>
    <w:rsid w:val="0065118B"/>
    <w:rsid w:val="00657B1C"/>
    <w:rsid w:val="00665FFA"/>
    <w:rsid w:val="00687BE6"/>
    <w:rsid w:val="00690B61"/>
    <w:rsid w:val="006942EA"/>
    <w:rsid w:val="00697711"/>
    <w:rsid w:val="006A0532"/>
    <w:rsid w:val="006A5092"/>
    <w:rsid w:val="006A6F79"/>
    <w:rsid w:val="006A73E3"/>
    <w:rsid w:val="006A7531"/>
    <w:rsid w:val="006B6EC1"/>
    <w:rsid w:val="006B7420"/>
    <w:rsid w:val="006F33DE"/>
    <w:rsid w:val="006F3696"/>
    <w:rsid w:val="006F614E"/>
    <w:rsid w:val="00705672"/>
    <w:rsid w:val="0071263C"/>
    <w:rsid w:val="007146D8"/>
    <w:rsid w:val="00714B68"/>
    <w:rsid w:val="0073029E"/>
    <w:rsid w:val="00730A74"/>
    <w:rsid w:val="007322AD"/>
    <w:rsid w:val="007338CD"/>
    <w:rsid w:val="00733B8B"/>
    <w:rsid w:val="00740C5F"/>
    <w:rsid w:val="00743DE5"/>
    <w:rsid w:val="00746421"/>
    <w:rsid w:val="007528C0"/>
    <w:rsid w:val="00772936"/>
    <w:rsid w:val="00783E28"/>
    <w:rsid w:val="00791BBF"/>
    <w:rsid w:val="00794E79"/>
    <w:rsid w:val="007B13D1"/>
    <w:rsid w:val="007C0949"/>
    <w:rsid w:val="007C114A"/>
    <w:rsid w:val="007C13B8"/>
    <w:rsid w:val="007C403D"/>
    <w:rsid w:val="007C4FB3"/>
    <w:rsid w:val="007D25CF"/>
    <w:rsid w:val="007D3826"/>
    <w:rsid w:val="007D52AB"/>
    <w:rsid w:val="007E0A23"/>
    <w:rsid w:val="007E14FE"/>
    <w:rsid w:val="007F02AD"/>
    <w:rsid w:val="007F0D59"/>
    <w:rsid w:val="007F408D"/>
    <w:rsid w:val="0080083D"/>
    <w:rsid w:val="00800A24"/>
    <w:rsid w:val="00806499"/>
    <w:rsid w:val="008169EE"/>
    <w:rsid w:val="008202F6"/>
    <w:rsid w:val="00821034"/>
    <w:rsid w:val="00821A13"/>
    <w:rsid w:val="0082453E"/>
    <w:rsid w:val="008310FB"/>
    <w:rsid w:val="0083438B"/>
    <w:rsid w:val="008361E0"/>
    <w:rsid w:val="00845DD8"/>
    <w:rsid w:val="008605A3"/>
    <w:rsid w:val="00863E96"/>
    <w:rsid w:val="008673CF"/>
    <w:rsid w:val="00874CF6"/>
    <w:rsid w:val="00874DB2"/>
    <w:rsid w:val="00890657"/>
    <w:rsid w:val="00892F44"/>
    <w:rsid w:val="008958B8"/>
    <w:rsid w:val="008958E7"/>
    <w:rsid w:val="008A178E"/>
    <w:rsid w:val="008B42A2"/>
    <w:rsid w:val="008B6F8C"/>
    <w:rsid w:val="008B710E"/>
    <w:rsid w:val="008C2241"/>
    <w:rsid w:val="008C49E2"/>
    <w:rsid w:val="008C4C31"/>
    <w:rsid w:val="008D10F7"/>
    <w:rsid w:val="008D1808"/>
    <w:rsid w:val="008D44B3"/>
    <w:rsid w:val="008D487A"/>
    <w:rsid w:val="008E031E"/>
    <w:rsid w:val="008E3A4D"/>
    <w:rsid w:val="008E4FEB"/>
    <w:rsid w:val="008F486D"/>
    <w:rsid w:val="00905B3B"/>
    <w:rsid w:val="00905F75"/>
    <w:rsid w:val="00906F0B"/>
    <w:rsid w:val="0091275D"/>
    <w:rsid w:val="009135F0"/>
    <w:rsid w:val="00930189"/>
    <w:rsid w:val="009325E8"/>
    <w:rsid w:val="00933F28"/>
    <w:rsid w:val="00940662"/>
    <w:rsid w:val="009442D4"/>
    <w:rsid w:val="00947072"/>
    <w:rsid w:val="00954DF7"/>
    <w:rsid w:val="00982571"/>
    <w:rsid w:val="0098547D"/>
    <w:rsid w:val="009A6340"/>
    <w:rsid w:val="009B2F08"/>
    <w:rsid w:val="009B3517"/>
    <w:rsid w:val="009B4C77"/>
    <w:rsid w:val="009C49F0"/>
    <w:rsid w:val="009C4C3B"/>
    <w:rsid w:val="009C6BA0"/>
    <w:rsid w:val="009D4355"/>
    <w:rsid w:val="009D6652"/>
    <w:rsid w:val="00A04345"/>
    <w:rsid w:val="00A0448A"/>
    <w:rsid w:val="00A12574"/>
    <w:rsid w:val="00A12D23"/>
    <w:rsid w:val="00A15048"/>
    <w:rsid w:val="00A31832"/>
    <w:rsid w:val="00A35A39"/>
    <w:rsid w:val="00A50653"/>
    <w:rsid w:val="00A5462C"/>
    <w:rsid w:val="00A61943"/>
    <w:rsid w:val="00A62688"/>
    <w:rsid w:val="00A640AB"/>
    <w:rsid w:val="00A65A16"/>
    <w:rsid w:val="00A7476D"/>
    <w:rsid w:val="00A82A64"/>
    <w:rsid w:val="00A97876"/>
    <w:rsid w:val="00AD4724"/>
    <w:rsid w:val="00AE20C2"/>
    <w:rsid w:val="00AE43F6"/>
    <w:rsid w:val="00AE483B"/>
    <w:rsid w:val="00AE532D"/>
    <w:rsid w:val="00AF1EA4"/>
    <w:rsid w:val="00AF2C54"/>
    <w:rsid w:val="00AF78D5"/>
    <w:rsid w:val="00B0461D"/>
    <w:rsid w:val="00B259B7"/>
    <w:rsid w:val="00B266C9"/>
    <w:rsid w:val="00B304A9"/>
    <w:rsid w:val="00B31A61"/>
    <w:rsid w:val="00B43C49"/>
    <w:rsid w:val="00B44C18"/>
    <w:rsid w:val="00B53BFC"/>
    <w:rsid w:val="00B67899"/>
    <w:rsid w:val="00B71E87"/>
    <w:rsid w:val="00B8079E"/>
    <w:rsid w:val="00B815F9"/>
    <w:rsid w:val="00B84734"/>
    <w:rsid w:val="00B848A4"/>
    <w:rsid w:val="00B8673E"/>
    <w:rsid w:val="00B910AB"/>
    <w:rsid w:val="00B91148"/>
    <w:rsid w:val="00B95F16"/>
    <w:rsid w:val="00BB06BF"/>
    <w:rsid w:val="00BB156E"/>
    <w:rsid w:val="00BB19EF"/>
    <w:rsid w:val="00BB2BCA"/>
    <w:rsid w:val="00BB3E0E"/>
    <w:rsid w:val="00BB661B"/>
    <w:rsid w:val="00BC0957"/>
    <w:rsid w:val="00BC196C"/>
    <w:rsid w:val="00BC6433"/>
    <w:rsid w:val="00BC75E9"/>
    <w:rsid w:val="00BD004E"/>
    <w:rsid w:val="00BD0CD8"/>
    <w:rsid w:val="00BD2C22"/>
    <w:rsid w:val="00BD565E"/>
    <w:rsid w:val="00BE6A38"/>
    <w:rsid w:val="00BE796F"/>
    <w:rsid w:val="00BF00C3"/>
    <w:rsid w:val="00BF1CAD"/>
    <w:rsid w:val="00BF372D"/>
    <w:rsid w:val="00BF7B15"/>
    <w:rsid w:val="00C038E0"/>
    <w:rsid w:val="00C06BF9"/>
    <w:rsid w:val="00C112C8"/>
    <w:rsid w:val="00C268FD"/>
    <w:rsid w:val="00C3051A"/>
    <w:rsid w:val="00C341E7"/>
    <w:rsid w:val="00C405C9"/>
    <w:rsid w:val="00C44B9B"/>
    <w:rsid w:val="00C602AC"/>
    <w:rsid w:val="00C64C1C"/>
    <w:rsid w:val="00C65BC5"/>
    <w:rsid w:val="00C65C5F"/>
    <w:rsid w:val="00C748BF"/>
    <w:rsid w:val="00C74ED5"/>
    <w:rsid w:val="00C7765B"/>
    <w:rsid w:val="00C85A89"/>
    <w:rsid w:val="00C956D6"/>
    <w:rsid w:val="00C95B19"/>
    <w:rsid w:val="00CA0ED8"/>
    <w:rsid w:val="00CA50AC"/>
    <w:rsid w:val="00CA651A"/>
    <w:rsid w:val="00CA75E7"/>
    <w:rsid w:val="00CC03CD"/>
    <w:rsid w:val="00CC06DD"/>
    <w:rsid w:val="00CC3AB7"/>
    <w:rsid w:val="00CC44F4"/>
    <w:rsid w:val="00CC6C06"/>
    <w:rsid w:val="00CD3C9F"/>
    <w:rsid w:val="00CE15AC"/>
    <w:rsid w:val="00CE37DF"/>
    <w:rsid w:val="00CE6167"/>
    <w:rsid w:val="00CF418B"/>
    <w:rsid w:val="00CF55D1"/>
    <w:rsid w:val="00CF7065"/>
    <w:rsid w:val="00D276EF"/>
    <w:rsid w:val="00D47EB2"/>
    <w:rsid w:val="00D50868"/>
    <w:rsid w:val="00D51D40"/>
    <w:rsid w:val="00D55618"/>
    <w:rsid w:val="00D56875"/>
    <w:rsid w:val="00D62543"/>
    <w:rsid w:val="00D6487A"/>
    <w:rsid w:val="00D6499B"/>
    <w:rsid w:val="00D71B03"/>
    <w:rsid w:val="00D73B6D"/>
    <w:rsid w:val="00D80DCA"/>
    <w:rsid w:val="00D8499B"/>
    <w:rsid w:val="00DA0A41"/>
    <w:rsid w:val="00DA4325"/>
    <w:rsid w:val="00DA4F6A"/>
    <w:rsid w:val="00DB4CDD"/>
    <w:rsid w:val="00DB5C76"/>
    <w:rsid w:val="00DC68F7"/>
    <w:rsid w:val="00DD49B8"/>
    <w:rsid w:val="00DE2ADA"/>
    <w:rsid w:val="00DE4927"/>
    <w:rsid w:val="00DE7508"/>
    <w:rsid w:val="00E03063"/>
    <w:rsid w:val="00E43D23"/>
    <w:rsid w:val="00E602FD"/>
    <w:rsid w:val="00E65C33"/>
    <w:rsid w:val="00E6757C"/>
    <w:rsid w:val="00E71E74"/>
    <w:rsid w:val="00E720B5"/>
    <w:rsid w:val="00E75E35"/>
    <w:rsid w:val="00E8456D"/>
    <w:rsid w:val="00E90900"/>
    <w:rsid w:val="00E91221"/>
    <w:rsid w:val="00EA3E25"/>
    <w:rsid w:val="00EB3D0F"/>
    <w:rsid w:val="00EB4B1F"/>
    <w:rsid w:val="00EC34B4"/>
    <w:rsid w:val="00ED3FDA"/>
    <w:rsid w:val="00ED4400"/>
    <w:rsid w:val="00EE64A2"/>
    <w:rsid w:val="00EF3530"/>
    <w:rsid w:val="00EF6218"/>
    <w:rsid w:val="00F02009"/>
    <w:rsid w:val="00F0674C"/>
    <w:rsid w:val="00F06CB4"/>
    <w:rsid w:val="00F3487C"/>
    <w:rsid w:val="00F51C09"/>
    <w:rsid w:val="00F5215B"/>
    <w:rsid w:val="00F54C04"/>
    <w:rsid w:val="00F615C3"/>
    <w:rsid w:val="00F62276"/>
    <w:rsid w:val="00F63B52"/>
    <w:rsid w:val="00F64779"/>
    <w:rsid w:val="00F744B0"/>
    <w:rsid w:val="00F804E1"/>
    <w:rsid w:val="00F84878"/>
    <w:rsid w:val="00F8619F"/>
    <w:rsid w:val="00F97DD9"/>
    <w:rsid w:val="00FA5BD5"/>
    <w:rsid w:val="00FB5435"/>
    <w:rsid w:val="00FB5876"/>
    <w:rsid w:val="00FB614C"/>
    <w:rsid w:val="00FC0BE2"/>
    <w:rsid w:val="00FC4CB7"/>
    <w:rsid w:val="00FD1EA6"/>
    <w:rsid w:val="00FE07D8"/>
    <w:rsid w:val="00FE1E60"/>
    <w:rsid w:val="00FE63C2"/>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locked/>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locked/>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locked/>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locked/>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437"/>
    <w:rPr>
      <w:rFonts w:ascii="Tahoma" w:hAnsi="Tahoma" w:cs="Tahoma"/>
      <w:sz w:val="16"/>
      <w:szCs w:val="16"/>
      <w:lang w:eastAsia="ru-RU"/>
    </w:rPr>
  </w:style>
  <w:style w:type="table" w:styleId="TableGrid">
    <w:name w:val="Table Grid"/>
    <w:aliases w:val="Основная таблица"/>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locked/>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locked/>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sid w:val="003A17E7"/>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locked/>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locked/>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locked/>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locked/>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locked/>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locked/>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locked/>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locked/>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paragraph" w:styleId="Title">
    <w:name w:val="Title"/>
    <w:basedOn w:val="Normal"/>
    <w:link w:val="TitleChar"/>
    <w:uiPriority w:val="99"/>
    <w:qFormat/>
    <w:rsid w:val="00B95F16"/>
    <w:pPr>
      <w:jc w:val="center"/>
    </w:pPr>
  </w:style>
  <w:style w:type="character" w:customStyle="1" w:styleId="TitleChar">
    <w:name w:val="Title Char"/>
    <w:basedOn w:val="DefaultParagraphFont"/>
    <w:link w:val="Title"/>
    <w:uiPriority w:val="99"/>
    <w:locked/>
    <w:rsid w:val="00B95F16"/>
    <w:rPr>
      <w:rFonts w:ascii="Times New Roman" w:hAnsi="Times New Roman" w:cs="Times New Roman"/>
      <w:sz w:val="20"/>
      <w:szCs w:val="20"/>
      <w:lang w:eastAsia="ru-RU"/>
    </w:rPr>
  </w:style>
  <w:style w:type="paragraph" w:customStyle="1" w:styleId="western">
    <w:name w:val="western"/>
    <w:basedOn w:val="Normal"/>
    <w:uiPriority w:val="99"/>
    <w:rsid w:val="00A12574"/>
    <w:pPr>
      <w:spacing w:before="100" w:beforeAutospacing="1" w:after="100" w:afterAutospacing="1"/>
    </w:pPr>
    <w:rPr>
      <w:rFonts w:eastAsia="Calibri"/>
    </w:rPr>
  </w:style>
  <w:style w:type="numbering" w:customStyle="1" w:styleId="4">
    <w:name w:val="Стиль4"/>
    <w:rsid w:val="00B876F9"/>
    <w:pPr>
      <w:numPr>
        <w:numId w:val="19"/>
      </w:numPr>
    </w:pPr>
  </w:style>
</w:styles>
</file>

<file path=word/webSettings.xml><?xml version="1.0" encoding="utf-8"?>
<w:webSettings xmlns:r="http://schemas.openxmlformats.org/officeDocument/2006/relationships" xmlns:w="http://schemas.openxmlformats.org/wordprocessingml/2006/main">
  <w:divs>
    <w:div w:id="2027058367">
      <w:marLeft w:val="0"/>
      <w:marRight w:val="0"/>
      <w:marTop w:val="0"/>
      <w:marBottom w:val="0"/>
      <w:divBdr>
        <w:top w:val="none" w:sz="0" w:space="0" w:color="auto"/>
        <w:left w:val="none" w:sz="0" w:space="0" w:color="auto"/>
        <w:bottom w:val="none" w:sz="0" w:space="0" w:color="auto"/>
        <w:right w:val="none" w:sz="0" w:space="0" w:color="auto"/>
      </w:divBdr>
    </w:div>
    <w:div w:id="2027058368">
      <w:marLeft w:val="0"/>
      <w:marRight w:val="0"/>
      <w:marTop w:val="0"/>
      <w:marBottom w:val="0"/>
      <w:divBdr>
        <w:top w:val="none" w:sz="0" w:space="0" w:color="auto"/>
        <w:left w:val="none" w:sz="0" w:space="0" w:color="auto"/>
        <w:bottom w:val="none" w:sz="0" w:space="0" w:color="auto"/>
        <w:right w:val="none" w:sz="0" w:space="0" w:color="auto"/>
      </w:divBdr>
    </w:div>
    <w:div w:id="2027058371">
      <w:marLeft w:val="0"/>
      <w:marRight w:val="0"/>
      <w:marTop w:val="0"/>
      <w:marBottom w:val="0"/>
      <w:divBdr>
        <w:top w:val="none" w:sz="0" w:space="0" w:color="auto"/>
        <w:left w:val="none" w:sz="0" w:space="0" w:color="auto"/>
        <w:bottom w:val="none" w:sz="0" w:space="0" w:color="auto"/>
        <w:right w:val="none" w:sz="0" w:space="0" w:color="auto"/>
      </w:divBdr>
      <w:divsChild>
        <w:div w:id="2027058369">
          <w:marLeft w:val="0"/>
          <w:marRight w:val="0"/>
          <w:marTop w:val="0"/>
          <w:marBottom w:val="0"/>
          <w:divBdr>
            <w:top w:val="none" w:sz="0" w:space="0" w:color="auto"/>
            <w:left w:val="none" w:sz="0" w:space="0" w:color="auto"/>
            <w:bottom w:val="none" w:sz="0" w:space="0" w:color="auto"/>
            <w:right w:val="none" w:sz="0" w:space="0" w:color="auto"/>
          </w:divBdr>
        </w:div>
        <w:div w:id="2027058370">
          <w:marLeft w:val="0"/>
          <w:marRight w:val="0"/>
          <w:marTop w:val="0"/>
          <w:marBottom w:val="0"/>
          <w:divBdr>
            <w:top w:val="none" w:sz="0" w:space="0" w:color="auto"/>
            <w:left w:val="none" w:sz="0" w:space="0" w:color="auto"/>
            <w:bottom w:val="none" w:sz="0" w:space="0" w:color="auto"/>
            <w:right w:val="none" w:sz="0" w:space="0" w:color="auto"/>
          </w:divBdr>
        </w:div>
        <w:div w:id="2027058372">
          <w:marLeft w:val="0"/>
          <w:marRight w:val="0"/>
          <w:marTop w:val="0"/>
          <w:marBottom w:val="0"/>
          <w:divBdr>
            <w:top w:val="none" w:sz="0" w:space="0" w:color="auto"/>
            <w:left w:val="none" w:sz="0" w:space="0" w:color="auto"/>
            <w:bottom w:val="none" w:sz="0" w:space="0" w:color="auto"/>
            <w:right w:val="none" w:sz="0" w:space="0" w:color="auto"/>
          </w:divBdr>
        </w:div>
        <w:div w:id="2027058373">
          <w:marLeft w:val="0"/>
          <w:marRight w:val="0"/>
          <w:marTop w:val="0"/>
          <w:marBottom w:val="0"/>
          <w:divBdr>
            <w:top w:val="none" w:sz="0" w:space="0" w:color="auto"/>
            <w:left w:val="none" w:sz="0" w:space="0" w:color="auto"/>
            <w:bottom w:val="none" w:sz="0" w:space="0" w:color="auto"/>
            <w:right w:val="none" w:sz="0" w:space="0" w:color="auto"/>
          </w:divBdr>
        </w:div>
        <w:div w:id="2027058374">
          <w:marLeft w:val="0"/>
          <w:marRight w:val="0"/>
          <w:marTop w:val="0"/>
          <w:marBottom w:val="0"/>
          <w:divBdr>
            <w:top w:val="none" w:sz="0" w:space="0" w:color="auto"/>
            <w:left w:val="none" w:sz="0" w:space="0" w:color="auto"/>
            <w:bottom w:val="none" w:sz="0" w:space="0" w:color="auto"/>
            <w:right w:val="none" w:sz="0" w:space="0" w:color="auto"/>
          </w:divBdr>
        </w:div>
        <w:div w:id="2027058375">
          <w:marLeft w:val="0"/>
          <w:marRight w:val="0"/>
          <w:marTop w:val="0"/>
          <w:marBottom w:val="0"/>
          <w:divBdr>
            <w:top w:val="none" w:sz="0" w:space="0" w:color="auto"/>
            <w:left w:val="none" w:sz="0" w:space="0" w:color="auto"/>
            <w:bottom w:val="none" w:sz="0" w:space="0" w:color="auto"/>
            <w:right w:val="none" w:sz="0" w:space="0" w:color="auto"/>
          </w:divBdr>
        </w:div>
        <w:div w:id="2027058376">
          <w:marLeft w:val="0"/>
          <w:marRight w:val="0"/>
          <w:marTop w:val="0"/>
          <w:marBottom w:val="0"/>
          <w:divBdr>
            <w:top w:val="none" w:sz="0" w:space="0" w:color="auto"/>
            <w:left w:val="none" w:sz="0" w:space="0" w:color="auto"/>
            <w:bottom w:val="none" w:sz="0" w:space="0" w:color="auto"/>
            <w:right w:val="none" w:sz="0" w:space="0" w:color="auto"/>
          </w:divBdr>
        </w:div>
        <w:div w:id="2027058377">
          <w:marLeft w:val="0"/>
          <w:marRight w:val="0"/>
          <w:marTop w:val="0"/>
          <w:marBottom w:val="0"/>
          <w:divBdr>
            <w:top w:val="none" w:sz="0" w:space="0" w:color="auto"/>
            <w:left w:val="none" w:sz="0" w:space="0" w:color="auto"/>
            <w:bottom w:val="none" w:sz="0" w:space="0" w:color="auto"/>
            <w:right w:val="none" w:sz="0" w:space="0" w:color="auto"/>
          </w:divBdr>
        </w:div>
        <w:div w:id="2027058378">
          <w:marLeft w:val="0"/>
          <w:marRight w:val="0"/>
          <w:marTop w:val="0"/>
          <w:marBottom w:val="0"/>
          <w:divBdr>
            <w:top w:val="none" w:sz="0" w:space="0" w:color="auto"/>
            <w:left w:val="none" w:sz="0" w:space="0" w:color="auto"/>
            <w:bottom w:val="none" w:sz="0" w:space="0" w:color="auto"/>
            <w:right w:val="none" w:sz="0" w:space="0" w:color="auto"/>
          </w:divBdr>
        </w:div>
        <w:div w:id="2027058379">
          <w:marLeft w:val="0"/>
          <w:marRight w:val="0"/>
          <w:marTop w:val="0"/>
          <w:marBottom w:val="0"/>
          <w:divBdr>
            <w:top w:val="none" w:sz="0" w:space="0" w:color="auto"/>
            <w:left w:val="none" w:sz="0" w:space="0" w:color="auto"/>
            <w:bottom w:val="none" w:sz="0" w:space="0" w:color="auto"/>
            <w:right w:val="none" w:sz="0" w:space="0" w:color="auto"/>
          </w:divBdr>
        </w:div>
        <w:div w:id="2027058380">
          <w:marLeft w:val="0"/>
          <w:marRight w:val="0"/>
          <w:marTop w:val="0"/>
          <w:marBottom w:val="0"/>
          <w:divBdr>
            <w:top w:val="none" w:sz="0" w:space="0" w:color="auto"/>
            <w:left w:val="none" w:sz="0" w:space="0" w:color="auto"/>
            <w:bottom w:val="none" w:sz="0" w:space="0" w:color="auto"/>
            <w:right w:val="none" w:sz="0" w:space="0" w:color="auto"/>
          </w:divBdr>
        </w:div>
        <w:div w:id="2027058381">
          <w:marLeft w:val="0"/>
          <w:marRight w:val="0"/>
          <w:marTop w:val="0"/>
          <w:marBottom w:val="0"/>
          <w:divBdr>
            <w:top w:val="none" w:sz="0" w:space="0" w:color="auto"/>
            <w:left w:val="none" w:sz="0" w:space="0" w:color="auto"/>
            <w:bottom w:val="none" w:sz="0" w:space="0" w:color="auto"/>
            <w:right w:val="none" w:sz="0" w:space="0" w:color="auto"/>
          </w:divBdr>
        </w:div>
        <w:div w:id="2027058382">
          <w:marLeft w:val="0"/>
          <w:marRight w:val="0"/>
          <w:marTop w:val="0"/>
          <w:marBottom w:val="0"/>
          <w:divBdr>
            <w:top w:val="none" w:sz="0" w:space="0" w:color="auto"/>
            <w:left w:val="none" w:sz="0" w:space="0" w:color="auto"/>
            <w:bottom w:val="none" w:sz="0" w:space="0" w:color="auto"/>
            <w:right w:val="none" w:sz="0" w:space="0" w:color="auto"/>
          </w:divBdr>
        </w:div>
        <w:div w:id="202705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ayash.ru/" TargetMode="External"/><Relationship Id="rId3" Type="http://schemas.openxmlformats.org/officeDocument/2006/relationships/settings" Target="settings.xml"/><Relationship Id="rId7" Type="http://schemas.openxmlformats.org/officeDocument/2006/relationships/hyperlink" Target="mailto:7445688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5</Pages>
  <Words>1965</Words>
  <Characters>11201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ADMIN</cp:lastModifiedBy>
  <cp:revision>30</cp:revision>
  <cp:lastPrinted>2020-05-25T10:53:00Z</cp:lastPrinted>
  <dcterms:created xsi:type="dcterms:W3CDTF">2019-11-26T04:35:00Z</dcterms:created>
  <dcterms:modified xsi:type="dcterms:W3CDTF">2021-09-30T05:04:00Z</dcterms:modified>
</cp:coreProperties>
</file>