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E8" w:rsidRPr="00376D23" w:rsidRDefault="00281DE8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376D23">
        <w:rPr>
          <w:highlight w:val="cyan"/>
        </w:rPr>
        <w:t xml:space="preserve"> </w:t>
      </w:r>
    </w:p>
    <w:p w:rsidR="00281DE8" w:rsidRPr="00FC3593" w:rsidRDefault="00281DE8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281DE8" w:rsidRPr="00FC3593" w:rsidRDefault="00281DE8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="00281DE8" w:rsidRPr="00FC3593" w:rsidRDefault="00281DE8" w:rsidP="00CF57E1">
      <w:pPr>
        <w:tabs>
          <w:tab w:val="left" w:pos="567"/>
        </w:tabs>
        <w:jc w:val="right"/>
      </w:pPr>
    </w:p>
    <w:p w:rsidR="00281DE8" w:rsidRPr="00FC3593" w:rsidRDefault="00281DE8" w:rsidP="00CF57E1">
      <w:pPr>
        <w:jc w:val="right"/>
      </w:pPr>
    </w:p>
    <w:p w:rsidR="00281DE8" w:rsidRPr="003901D9" w:rsidRDefault="00281DE8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ФИО </w:t>
      </w:r>
    </w:p>
    <w:p w:rsidR="00281DE8" w:rsidRPr="003901D9" w:rsidRDefault="00281DE8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281DE8" w:rsidRPr="00223CC0" w:rsidRDefault="00281DE8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«__» __201_  г.</w:t>
      </w:r>
    </w:p>
    <w:p w:rsidR="00281DE8" w:rsidRPr="00223CC0" w:rsidRDefault="00281DE8" w:rsidP="00CF57E1">
      <w:pPr>
        <w:jc w:val="center"/>
        <w:rPr>
          <w:bCs/>
        </w:rPr>
      </w:pPr>
    </w:p>
    <w:p w:rsidR="00281DE8" w:rsidRPr="00C51FEE" w:rsidRDefault="00281DE8" w:rsidP="00CF57E1">
      <w:pPr>
        <w:ind w:left="5280"/>
        <w:jc w:val="right"/>
      </w:pPr>
    </w:p>
    <w:p w:rsidR="00281DE8" w:rsidRPr="00C428AB" w:rsidRDefault="00281DE8" w:rsidP="00CF57E1">
      <w:pPr>
        <w:pStyle w:val="Heading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lang w:val="en-US"/>
        </w:rPr>
        <w:t xml:space="preserve">ПРОТОКОЛ О РЕЗУЛЬТАТАХ АУКЦИОНА </w:t>
      </w:r>
      <w:r w:rsidRPr="00C428AB">
        <w:rPr>
          <w:rFonts w:ascii="Times New Roman" w:hAnsi="Times New Roman"/>
        </w:rPr>
        <w:t xml:space="preserve">№ </w:t>
      </w:r>
      <w:r w:rsidRPr="002E032E">
        <w:rPr>
          <w:rFonts w:ascii="Times New Roman" w:hAnsi="Times New Roman"/>
        </w:rPr>
        <w:t>U22000029570000000092-3</w:t>
      </w:r>
    </w:p>
    <w:p w:rsidR="00281DE8" w:rsidRPr="00223CC0" w:rsidRDefault="00281DE8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281DE8" w:rsidRPr="009D06C3" w:rsidRDefault="00281DE8" w:rsidP="00CF57E1">
      <w:pPr>
        <w:jc w:val="center"/>
        <w:rPr>
          <w:b/>
          <w:color w:val="000000"/>
        </w:rPr>
      </w:pPr>
    </w:p>
    <w:p w:rsidR="00281DE8" w:rsidRDefault="00281DE8" w:rsidP="00CF57E1">
      <w:pPr>
        <w:jc w:val="right"/>
        <w:rPr>
          <w:iCs/>
          <w:color w:val="000000"/>
        </w:rPr>
      </w:pPr>
      <w:r>
        <w:rPr>
          <w:lang w:val="en-US"/>
        </w:rPr>
        <w:t>13.09.2023 06:53:40</w:t>
      </w:r>
    </w:p>
    <w:p w:rsidR="00281DE8" w:rsidRDefault="00281DE8" w:rsidP="00CF57E1">
      <w:pPr>
        <w:jc w:val="center"/>
        <w:rPr>
          <w:iCs/>
          <w:color w:val="000000"/>
        </w:rPr>
      </w:pPr>
    </w:p>
    <w:p w:rsidR="00281DE8" w:rsidRPr="00376D23" w:rsidRDefault="00281DE8" w:rsidP="00CF57E1">
      <w:pPr>
        <w:jc w:val="both"/>
        <w:rPr>
          <w:i/>
          <w:iCs/>
          <w:color w:val="000000"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>
        <w:rPr>
          <w:color w:val="222222"/>
          <w:szCs w:val="21"/>
          <w:shd w:val="clear" w:color="auto" w:fill="FFFFFF"/>
        </w:rPr>
        <w:t xml:space="preserve"> </w:t>
      </w:r>
      <w:r w:rsidRPr="004A18E8">
        <w:rPr>
          <w:color w:val="222222"/>
          <w:szCs w:val="21"/>
          <w:shd w:val="clear" w:color="auto" w:fill="FFFFFF"/>
        </w:rPr>
        <w:t>67</w:t>
      </w:r>
    </w:p>
    <w:p w:rsidR="00281DE8" w:rsidRPr="00376D23" w:rsidRDefault="00281DE8" w:rsidP="00F65A31">
      <w:pPr>
        <w:rPr>
          <w:i/>
          <w:iCs/>
          <w:color w:val="000000"/>
        </w:rPr>
      </w:pPr>
    </w:p>
    <w:p w:rsidR="00281DE8" w:rsidRDefault="00281DE8" w:rsidP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аукциона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О ПРОВЕДЕНИИ ОТКРЫТОГО АУКЦИОНА НА ПРАВО ЗАКЛЮЧЕНИЯ ДОГОВОРА АРЕНДЫ ЗЕМЕЛЬНОГО УЧАСТКА</w:t>
      </w:r>
      <w:r>
        <w:t>.</w:t>
      </w:r>
    </w:p>
    <w:p w:rsidR="00281DE8" w:rsidRDefault="00281DE8" w:rsidP="008E25BF">
      <w:pPr>
        <w:jc w:val="both"/>
      </w:pPr>
    </w:p>
    <w:p w:rsidR="00281DE8" w:rsidRPr="00C910C9" w:rsidRDefault="00281DE8" w:rsidP="008E25BF">
      <w:pPr>
        <w:jc w:val="both"/>
        <w:rPr>
          <w:i/>
          <w:sz w:val="18"/>
          <w:szCs w:val="18"/>
          <w:lang w:val="en-US"/>
        </w:rPr>
      </w:pPr>
      <w:r>
        <w:rPr>
          <w:b/>
          <w:spacing w:val="-2"/>
        </w:rPr>
        <w:t>2. 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Муниципальное образование - Аргаяшский муниципальный район</w:t>
      </w:r>
    </w:p>
    <w:p w:rsidR="00281DE8" w:rsidRDefault="00281DE8" w:rsidP="0078503B">
      <w:pPr>
        <w:jc w:val="both"/>
      </w:pPr>
    </w:p>
    <w:p w:rsidR="00281DE8" w:rsidRDefault="00281DE8" w:rsidP="0078503B">
      <w:pPr>
        <w:jc w:val="both"/>
      </w:pPr>
      <w:r>
        <w:rPr>
          <w:b/>
          <w:spacing w:val="-2"/>
          <w:lang w:val="en-US"/>
        </w:rPr>
        <w:t>3</w:t>
      </w:r>
      <w:r w:rsidRPr="00594CE8">
        <w:rPr>
          <w:b/>
          <w:spacing w:val="-2"/>
        </w:rPr>
        <w:t>. Организатор:</w:t>
      </w:r>
      <w:r w:rsidRPr="007F10E7">
        <w:t xml:space="preserve"> КОМИТЕТ ПО УПРАВЛЕНИЮ ИМУЩЕСТВОМ АРГАЯШСКОГО РАЙОНА</w:t>
      </w:r>
      <w:r w:rsidRPr="007F10E7">
        <w:rPr>
          <w:i/>
        </w:rPr>
        <w:t xml:space="preserve">, </w:t>
      </w:r>
      <w:r w:rsidRPr="007F10E7">
        <w:t>Юридический адрес: 456880, Россия, Челябинская, 8 Марта</w:t>
      </w:r>
      <w:r w:rsidRPr="007F10E7">
        <w:rPr>
          <w:i/>
        </w:rPr>
        <w:t xml:space="preserve">, </w:t>
      </w:r>
      <w:r w:rsidRPr="007F10E7">
        <w:t>Почтовый адрес: 456880, Российская Федерация, Челябинская обл., с. Аргаяш, 8 марта, 38</w:t>
      </w:r>
      <w:r>
        <w:t>.</w:t>
      </w:r>
    </w:p>
    <w:p w:rsidR="00281DE8" w:rsidRDefault="00281DE8" w:rsidP="00CF57E1">
      <w:pPr>
        <w:jc w:val="both"/>
        <w:rPr>
          <w:b/>
        </w:rPr>
      </w:pPr>
    </w:p>
    <w:p w:rsidR="00281DE8" w:rsidRPr="000D3FF4" w:rsidRDefault="00281DE8" w:rsidP="00CF57E1">
      <w:pPr>
        <w:jc w:val="both"/>
        <w:rPr>
          <w:b/>
        </w:rPr>
      </w:pPr>
      <w:r>
        <w:rPr>
          <w:b/>
          <w:lang w:val="en-US"/>
        </w:rPr>
        <w:t>4</w:t>
      </w:r>
      <w:r>
        <w:rPr>
          <w:b/>
        </w:rPr>
        <w:t>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p w:rsidR="00281DE8" w:rsidRDefault="00281DE8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8"/>
        <w:gridCol w:w="3359"/>
        <w:gridCol w:w="2999"/>
      </w:tblGrid>
      <w:tr w:rsidR="00281DE8" w:rsidTr="00CD30FF">
        <w:tc>
          <w:tcPr>
            <w:tcW w:w="3498" w:type="dxa"/>
          </w:tcPr>
          <w:p w:rsidR="00281DE8" w:rsidRDefault="00281DE8" w:rsidP="00CD30FF">
            <w:pPr>
              <w:jc w:val="center"/>
            </w:pPr>
            <w:bookmarkStart w:id="1" w:name="OLE_LINK1"/>
            <w:bookmarkStart w:id="2" w:name="OLE_LINK2"/>
            <w:bookmarkStart w:id="3" w:name="OLE_LINK3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</w:tcPr>
          <w:p w:rsidR="00281DE8" w:rsidRDefault="00281DE8" w:rsidP="00CD30FF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:rsidR="00281DE8" w:rsidRPr="00C462A3" w:rsidRDefault="00281DE8" w:rsidP="00CD30F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281DE8" w:rsidTr="00CD30FF">
        <w:tc>
          <w:tcPr>
            <w:tcW w:w="3498" w:type="dxa"/>
          </w:tcPr>
          <w:p w:rsidR="00281DE8" w:rsidRDefault="00281DE8" w:rsidP="00CD30FF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3359" w:type="dxa"/>
          </w:tcPr>
          <w:p w:rsidR="00281DE8" w:rsidRDefault="00281DE8" w:rsidP="00CD30FF">
            <w:pPr>
              <w:jc w:val="right"/>
            </w:pPr>
            <w:r>
              <w:t>119 309,74 руб.</w:t>
            </w:r>
          </w:p>
        </w:tc>
        <w:tc>
          <w:tcPr>
            <w:tcW w:w="2999" w:type="dxa"/>
          </w:tcPr>
          <w:p w:rsidR="00281DE8" w:rsidRDefault="00281DE8" w:rsidP="00CD30FF">
            <w:pPr>
              <w:jc w:val="center"/>
            </w:pPr>
            <w:bookmarkStart w:id="4" w:name="OLE_LINK5"/>
            <w:bookmarkStart w:id="5" w:name="OLE_LINK6"/>
            <w:bookmarkEnd w:id="4"/>
            <w:bookmarkEnd w:id="5"/>
            <w:r>
              <w:t>Состоялся</w:t>
            </w:r>
          </w:p>
        </w:tc>
      </w:tr>
      <w:bookmarkEnd w:id="1"/>
      <w:bookmarkEnd w:id="2"/>
      <w:bookmarkEnd w:id="3"/>
    </w:tbl>
    <w:p w:rsidR="00281DE8" w:rsidRDefault="00281DE8" w:rsidP="00CF57E1">
      <w:pPr>
        <w:jc w:val="both"/>
      </w:pPr>
    </w:p>
    <w:p w:rsidR="00281DE8" w:rsidRDefault="00281DE8" w:rsidP="00C33A25">
      <w:pPr>
        <w:shd w:val="clear" w:color="auto" w:fill="FFFFFF"/>
        <w:tabs>
          <w:tab w:val="left" w:pos="6795"/>
        </w:tabs>
        <w:jc w:val="both"/>
      </w:pPr>
      <w:r>
        <w:t>4.1</w:t>
      </w:r>
      <w:r w:rsidRPr="004D437A">
        <w:t xml:space="preserve">. </w:t>
      </w:r>
      <w:r>
        <w:t>Лоты, выделенные в отдельные процедуры:</w:t>
      </w:r>
    </w:p>
    <w:p w:rsidR="00281DE8" w:rsidRDefault="00281DE8" w:rsidP="00C33A25">
      <w:pPr>
        <w:shd w:val="clear" w:color="auto" w:fill="FFFFFF"/>
        <w:tabs>
          <w:tab w:val="left" w:pos="6795"/>
        </w:tabs>
        <w:jc w:val="both"/>
      </w:pPr>
    </w:p>
    <w:p w:rsidR="00281DE8" w:rsidRDefault="00281DE8" w:rsidP="00CF57E1">
      <w:pPr>
        <w:jc w:val="both"/>
        <w:rPr>
          <w:b/>
        </w:rPr>
      </w:pPr>
    </w:p>
    <w:p w:rsidR="00281DE8" w:rsidRPr="008B484F" w:rsidRDefault="00281DE8" w:rsidP="00CF57E1">
      <w:pPr>
        <w:jc w:val="both"/>
        <w:rPr>
          <w:b/>
          <w:bCs/>
        </w:rPr>
      </w:pPr>
      <w:r w:rsidRPr="008E25BF">
        <w:rPr>
          <w:b/>
        </w:rPr>
        <w:t>5</w:t>
      </w:r>
      <w:r w:rsidRPr="008B484F">
        <w:rPr>
          <w:b/>
        </w:rPr>
        <w:t>. Дата и время начала аукционного торга:</w:t>
      </w:r>
      <w:r w:rsidRPr="00F708E5">
        <w:t xml:space="preserve"> </w:t>
      </w:r>
      <w:r w:rsidRPr="00F708E5">
        <w:rPr>
          <w:bCs/>
        </w:rPr>
        <w:t>12.09.2023 09:00:00.</w:t>
      </w:r>
    </w:p>
    <w:p w:rsidR="00281DE8" w:rsidRPr="008B484F" w:rsidRDefault="00281DE8" w:rsidP="00CF57E1">
      <w:pPr>
        <w:jc w:val="both"/>
        <w:rPr>
          <w:b/>
        </w:rPr>
      </w:pPr>
    </w:p>
    <w:p w:rsidR="00281DE8" w:rsidRPr="008B484F" w:rsidRDefault="00281DE8" w:rsidP="00CF57E1">
      <w:pPr>
        <w:jc w:val="both"/>
        <w:rPr>
          <w:b/>
          <w:bCs/>
        </w:rPr>
      </w:pPr>
      <w:r w:rsidRPr="008E25BF">
        <w:rPr>
          <w:b/>
        </w:rPr>
        <w:t>6</w:t>
      </w:r>
      <w:r w:rsidRPr="008B484F">
        <w:rPr>
          <w:b/>
        </w:rPr>
        <w:t>. Дата и время окончания аукционного торга:</w:t>
      </w:r>
      <w:r w:rsidRPr="00F708E5">
        <w:t xml:space="preserve"> </w:t>
      </w:r>
      <w:r w:rsidRPr="00F708E5">
        <w:rPr>
          <w:bCs/>
        </w:rPr>
        <w:t>12.09.2023 15:13:51.</w:t>
      </w:r>
    </w:p>
    <w:p w:rsidR="00281DE8" w:rsidRPr="002A4709" w:rsidRDefault="00281DE8" w:rsidP="00CF57E1">
      <w:pPr>
        <w:jc w:val="both"/>
      </w:pPr>
    </w:p>
    <w:p w:rsidR="00281DE8" w:rsidRPr="001563DB" w:rsidRDefault="00281DE8" w:rsidP="00CF57E1">
      <w:pPr>
        <w:jc w:val="both"/>
        <w:rPr>
          <w:bCs/>
        </w:rPr>
      </w:pPr>
      <w:r w:rsidRPr="008E25BF">
        <w:t>7</w:t>
      </w:r>
      <w:r w:rsidRPr="00C75E13">
        <w:t>.</w:t>
      </w:r>
      <w:r>
        <w:t xml:space="preserve"> </w:t>
      </w:r>
      <w:r w:rsidRPr="003C661B">
        <w:t>Извещение о проведении</w:t>
      </w:r>
      <w:r>
        <w:t xml:space="preserve"> аукциона</w:t>
      </w:r>
      <w:r w:rsidRPr="003C661B">
        <w:t xml:space="preserve">  в электронной форме и документация по проведению </w:t>
      </w:r>
      <w:r>
        <w:t>аукциона</w:t>
      </w:r>
      <w:r w:rsidRPr="003C661B">
        <w:t xml:space="preserve"> в электронной форме размещены  </w:t>
      </w:r>
      <w:r w:rsidRPr="003C661B">
        <w:rPr>
          <w:spacing w:val="-2"/>
        </w:rPr>
        <w:t xml:space="preserve">на официальном сайте  по адресу в сети Интернет: </w:t>
      </w:r>
      <w:r w:rsidRPr="003C661B">
        <w:t xml:space="preserve">www.torgi.gov.ru и на электронной площадке </w:t>
      </w:r>
      <w:r>
        <w:t>i.rts-tender.ru</w:t>
      </w:r>
      <w:r w:rsidRPr="00FE2333">
        <w:t xml:space="preserve"> </w:t>
      </w:r>
      <w:r w:rsidRPr="003C661B">
        <w:t>процедура  №  22000029570000000092.</w:t>
      </w:r>
    </w:p>
    <w:p w:rsidR="00281DE8" w:rsidRDefault="00281DE8" w:rsidP="00CF57E1">
      <w:pPr>
        <w:jc w:val="both"/>
        <w:rPr>
          <w:bCs/>
        </w:rPr>
      </w:pPr>
    </w:p>
    <w:p w:rsidR="00281DE8" w:rsidRDefault="00281DE8" w:rsidP="00DF682F">
      <w:pPr>
        <w:jc w:val="both"/>
        <w:rPr>
          <w:color w:val="000000"/>
        </w:rPr>
      </w:pPr>
      <w:r w:rsidRPr="008E25BF">
        <w:rPr>
          <w:color w:val="000000"/>
        </w:rPr>
        <w:t>8</w:t>
      </w:r>
      <w:r>
        <w:rPr>
          <w:color w:val="000000"/>
        </w:rPr>
        <w:t xml:space="preserve">. </w:t>
      </w:r>
      <w:r>
        <w:rPr>
          <w:bCs/>
        </w:rPr>
        <w:t>Аукционный торг</w:t>
      </w:r>
      <w:r w:rsidRPr="005A0F0F">
        <w:rPr>
          <w:bCs/>
        </w:rPr>
        <w:t xml:space="preserve"> проводится через систему электронной площадки по адресу</w:t>
      </w:r>
      <w:r>
        <w:rPr>
          <w:bCs/>
        </w:rPr>
        <w:t xml:space="preserve"> </w:t>
      </w:r>
      <w:r>
        <w:t>i.rts-tender.ru</w:t>
      </w:r>
    </w:p>
    <w:p w:rsidR="00281DE8" w:rsidRDefault="00281DE8" w:rsidP="00CF57E1">
      <w:pPr>
        <w:jc w:val="both"/>
        <w:rPr>
          <w:bCs/>
        </w:rPr>
      </w:pPr>
    </w:p>
    <w:p w:rsidR="00281DE8" w:rsidRDefault="00281DE8" w:rsidP="00E95887">
      <w:pPr>
        <w:jc w:val="both"/>
        <w:rPr>
          <w:color w:val="000000"/>
        </w:rPr>
      </w:pPr>
      <w:r w:rsidRPr="008E25BF">
        <w:rPr>
          <w:color w:val="000000"/>
        </w:rPr>
        <w:t>9</w:t>
      </w:r>
      <w:r>
        <w:rPr>
          <w:color w:val="000000"/>
        </w:rPr>
        <w:t xml:space="preserve">. Согласно протоколу </w:t>
      </w:r>
      <w:r w:rsidRPr="000568D5">
        <w:rPr>
          <w:bCs/>
        </w:rPr>
        <w:t>открыти</w:t>
      </w:r>
      <w:r>
        <w:rPr>
          <w:bCs/>
        </w:rPr>
        <w:t>я</w:t>
      </w:r>
      <w:r w:rsidRPr="000568D5">
        <w:rPr>
          <w:bCs/>
        </w:rPr>
        <w:t xml:space="preserve"> доступа</w:t>
      </w:r>
      <w:r>
        <w:rPr>
          <w:bCs/>
        </w:rPr>
        <w:t xml:space="preserve"> к заявкам на участие в аукционе</w:t>
      </w:r>
      <w:r w:rsidRPr="000568D5">
        <w:rPr>
          <w:bCs/>
        </w:rPr>
        <w:t xml:space="preserve"> в электронной форме </w:t>
      </w:r>
      <w:r>
        <w:rPr>
          <w:color w:val="000000"/>
        </w:rPr>
        <w:t>поданы заявки от:</w:t>
      </w:r>
    </w:p>
    <w:p w:rsidR="00281DE8" w:rsidRDefault="00281DE8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281DE8" w:rsidRPr="003C661B" w:rsidTr="00714530">
        <w:trPr>
          <w:trHeight w:val="732"/>
        </w:trPr>
        <w:tc>
          <w:tcPr>
            <w:tcW w:w="1250" w:type="pct"/>
          </w:tcPr>
          <w:p w:rsidR="00281DE8" w:rsidRPr="003C661B" w:rsidRDefault="00281DE8" w:rsidP="00714530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</w:tcPr>
          <w:p w:rsidR="00281DE8" w:rsidRPr="003C661B" w:rsidRDefault="00281DE8" w:rsidP="00714530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</w:tcPr>
          <w:p w:rsidR="00281DE8" w:rsidRPr="003C661B" w:rsidRDefault="00281DE8" w:rsidP="00714530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281DE8" w:rsidRPr="003C661B" w:rsidRDefault="00281DE8" w:rsidP="00714530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281DE8" w:rsidRPr="003C661B" w:rsidTr="00714530">
        <w:trPr>
          <w:trHeight w:val="670"/>
        </w:trPr>
        <w:tc>
          <w:tcPr>
            <w:tcW w:w="1250" w:type="pct"/>
          </w:tcPr>
          <w:p w:rsidR="00281DE8" w:rsidRPr="003C661B" w:rsidRDefault="00281DE8" w:rsidP="0071453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50" w:type="pct"/>
          </w:tcPr>
          <w:p w:rsidR="00281DE8" w:rsidRPr="003C661B" w:rsidRDefault="00281DE8" w:rsidP="00714530">
            <w:r w:rsidRPr="003C661B">
              <w:t>АКЦИОНЕРНОЕ ОБЩЕСТВО "ЛИДЕР"</w:t>
            </w:r>
          </w:p>
        </w:tc>
        <w:tc>
          <w:tcPr>
            <w:tcW w:w="1250" w:type="pct"/>
          </w:tcPr>
          <w:p w:rsidR="00281DE8" w:rsidRPr="00D215C5" w:rsidRDefault="00281DE8" w:rsidP="00714530">
            <w:r w:rsidRPr="003C661B">
              <w:t>7411021923</w:t>
            </w:r>
          </w:p>
          <w:p w:rsidR="00281DE8" w:rsidRPr="003C661B" w:rsidRDefault="00281DE8" w:rsidP="00714530">
            <w:pPr>
              <w:rPr>
                <w:highlight w:val="cyan"/>
                <w:lang w:val="en-US"/>
              </w:rPr>
            </w:pPr>
            <w:r w:rsidRPr="003C661B">
              <w:t>745301001</w:t>
            </w:r>
          </w:p>
        </w:tc>
        <w:tc>
          <w:tcPr>
            <w:tcW w:w="1250" w:type="pct"/>
          </w:tcPr>
          <w:p w:rsidR="00281DE8" w:rsidRPr="003C661B" w:rsidRDefault="00281DE8" w:rsidP="00714530">
            <w:pPr>
              <w:rPr>
                <w:highlight w:val="cyan"/>
              </w:rPr>
            </w:pPr>
            <w:r w:rsidRPr="003C661B">
              <w:t>454090, Российская Федерация, Челябинская обл., г. Челябинск, Труда, д. 64А, помещение 10, офис 201</w:t>
            </w:r>
          </w:p>
        </w:tc>
      </w:tr>
      <w:tr w:rsidR="00281DE8" w:rsidRPr="003C661B" w:rsidTr="00714530">
        <w:trPr>
          <w:trHeight w:val="670"/>
        </w:trPr>
        <w:tc>
          <w:tcPr>
            <w:tcW w:w="1250" w:type="pct"/>
          </w:tcPr>
          <w:p w:rsidR="00281DE8" w:rsidRPr="003C661B" w:rsidRDefault="00281DE8" w:rsidP="0071453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50" w:type="pct"/>
          </w:tcPr>
          <w:p w:rsidR="00281DE8" w:rsidRPr="003C661B" w:rsidRDefault="00281DE8" w:rsidP="00714530">
            <w:r w:rsidRPr="003C661B">
              <w:t>Аширов Махамад Собиржонович</w:t>
            </w:r>
          </w:p>
        </w:tc>
        <w:tc>
          <w:tcPr>
            <w:tcW w:w="1250" w:type="pct"/>
          </w:tcPr>
          <w:p w:rsidR="00281DE8" w:rsidRPr="00D215C5" w:rsidRDefault="00281DE8" w:rsidP="00714530">
            <w:r w:rsidRPr="003C661B">
              <w:t>360505657757</w:t>
            </w:r>
          </w:p>
        </w:tc>
        <w:tc>
          <w:tcPr>
            <w:tcW w:w="1250" w:type="pct"/>
          </w:tcPr>
          <w:p w:rsidR="00281DE8" w:rsidRPr="003C661B" w:rsidRDefault="00281DE8" w:rsidP="00714530">
            <w:pPr>
              <w:rPr>
                <w:highlight w:val="cyan"/>
              </w:rPr>
            </w:pPr>
            <w:r w:rsidRPr="003C661B">
              <w:t>397511, Российская Федерация, Воронежская обл., с. Чулок, ул. Октябрьская, 34</w:t>
            </w:r>
          </w:p>
        </w:tc>
      </w:tr>
      <w:tr w:rsidR="00281DE8" w:rsidRPr="003C661B" w:rsidTr="00714530">
        <w:trPr>
          <w:trHeight w:val="670"/>
        </w:trPr>
        <w:tc>
          <w:tcPr>
            <w:tcW w:w="1250" w:type="pct"/>
          </w:tcPr>
          <w:p w:rsidR="00281DE8" w:rsidRPr="003C661B" w:rsidRDefault="00281DE8" w:rsidP="0071453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50" w:type="pct"/>
          </w:tcPr>
          <w:p w:rsidR="00281DE8" w:rsidRPr="003C661B" w:rsidRDefault="00281DE8" w:rsidP="00714530">
            <w:r w:rsidRPr="003C661B">
              <w:t>Дергач Дмитрий Сергеевич</w:t>
            </w:r>
          </w:p>
        </w:tc>
        <w:tc>
          <w:tcPr>
            <w:tcW w:w="1250" w:type="pct"/>
          </w:tcPr>
          <w:p w:rsidR="00281DE8" w:rsidRPr="00D215C5" w:rsidRDefault="00281DE8" w:rsidP="00714530">
            <w:r w:rsidRPr="003C661B">
              <w:t>252201080720</w:t>
            </w:r>
          </w:p>
        </w:tc>
        <w:tc>
          <w:tcPr>
            <w:tcW w:w="1250" w:type="pct"/>
          </w:tcPr>
          <w:p w:rsidR="00281DE8" w:rsidRPr="003C661B" w:rsidRDefault="00281DE8" w:rsidP="00714530">
            <w:pPr>
              <w:rPr>
                <w:highlight w:val="cyan"/>
              </w:rPr>
            </w:pPr>
            <w:r w:rsidRPr="003C661B">
              <w:t>410012, Российская Федерация, Саратовская обл., г. Саратов, Зарубина, 202, 53</w:t>
            </w:r>
          </w:p>
        </w:tc>
      </w:tr>
      <w:tr w:rsidR="00281DE8" w:rsidRPr="003C661B" w:rsidTr="00714530">
        <w:trPr>
          <w:trHeight w:val="670"/>
        </w:trPr>
        <w:tc>
          <w:tcPr>
            <w:tcW w:w="1250" w:type="pct"/>
          </w:tcPr>
          <w:p w:rsidR="00281DE8" w:rsidRPr="003C661B" w:rsidRDefault="00281DE8" w:rsidP="0071453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50" w:type="pct"/>
          </w:tcPr>
          <w:p w:rsidR="00281DE8" w:rsidRPr="003C661B" w:rsidRDefault="00281DE8" w:rsidP="00714530">
            <w:r w:rsidRPr="003C661B">
              <w:t>Дятлов Роман Сергеевич</w:t>
            </w:r>
          </w:p>
        </w:tc>
        <w:tc>
          <w:tcPr>
            <w:tcW w:w="1250" w:type="pct"/>
          </w:tcPr>
          <w:p w:rsidR="00281DE8" w:rsidRPr="00D215C5" w:rsidRDefault="00281DE8" w:rsidP="00714530">
            <w:r w:rsidRPr="003C661B">
              <w:t>361604195054</w:t>
            </w:r>
          </w:p>
        </w:tc>
        <w:tc>
          <w:tcPr>
            <w:tcW w:w="1250" w:type="pct"/>
          </w:tcPr>
          <w:p w:rsidR="00281DE8" w:rsidRPr="003C661B" w:rsidRDefault="00281DE8" w:rsidP="00714530">
            <w:pPr>
              <w:rPr>
                <w:highlight w:val="cyan"/>
              </w:rPr>
            </w:pPr>
            <w:r w:rsidRPr="003C661B">
              <w:t>396302, Российская Федерация, Воронежская обл., с. Новая Усмань, Полевая, 48, 72</w:t>
            </w:r>
          </w:p>
        </w:tc>
      </w:tr>
      <w:tr w:rsidR="00281DE8" w:rsidRPr="003C661B" w:rsidTr="00714530">
        <w:trPr>
          <w:trHeight w:val="670"/>
        </w:trPr>
        <w:tc>
          <w:tcPr>
            <w:tcW w:w="1250" w:type="pct"/>
          </w:tcPr>
          <w:p w:rsidR="00281DE8" w:rsidRPr="003C661B" w:rsidRDefault="00281DE8" w:rsidP="0071453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50" w:type="pct"/>
          </w:tcPr>
          <w:p w:rsidR="00281DE8" w:rsidRPr="003C661B" w:rsidRDefault="00281DE8" w:rsidP="00714530">
            <w:r w:rsidRPr="003C661B">
              <w:t>Жирохов Николай Иванович</w:t>
            </w:r>
          </w:p>
        </w:tc>
        <w:tc>
          <w:tcPr>
            <w:tcW w:w="1250" w:type="pct"/>
          </w:tcPr>
          <w:p w:rsidR="00281DE8" w:rsidRPr="00D215C5" w:rsidRDefault="00281DE8" w:rsidP="00714530">
            <w:r w:rsidRPr="003C661B">
              <w:t>352900849922</w:t>
            </w:r>
          </w:p>
        </w:tc>
        <w:tc>
          <w:tcPr>
            <w:tcW w:w="1250" w:type="pct"/>
          </w:tcPr>
          <w:p w:rsidR="00281DE8" w:rsidRPr="003C661B" w:rsidRDefault="00281DE8" w:rsidP="00714530">
            <w:pPr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="00281DE8" w:rsidRPr="003C661B" w:rsidTr="00714530">
        <w:trPr>
          <w:trHeight w:val="670"/>
        </w:trPr>
        <w:tc>
          <w:tcPr>
            <w:tcW w:w="1250" w:type="pct"/>
          </w:tcPr>
          <w:p w:rsidR="00281DE8" w:rsidRPr="003C661B" w:rsidRDefault="00281DE8" w:rsidP="0071453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50" w:type="pct"/>
          </w:tcPr>
          <w:p w:rsidR="00281DE8" w:rsidRPr="003C661B" w:rsidRDefault="00281DE8" w:rsidP="00714530">
            <w:r w:rsidRPr="003C661B">
              <w:t>КУЛИКОВ ВАЛЕНТИН ВАЛЕНТИНОВИЧ</w:t>
            </w:r>
          </w:p>
        </w:tc>
        <w:tc>
          <w:tcPr>
            <w:tcW w:w="1250" w:type="pct"/>
          </w:tcPr>
          <w:p w:rsidR="00281DE8" w:rsidRPr="00D215C5" w:rsidRDefault="00281DE8" w:rsidP="00714530">
            <w:r w:rsidRPr="003C661B">
              <w:t>366607543894</w:t>
            </w:r>
          </w:p>
        </w:tc>
        <w:tc>
          <w:tcPr>
            <w:tcW w:w="1250" w:type="pct"/>
          </w:tcPr>
          <w:p w:rsidR="00281DE8" w:rsidRPr="003C661B" w:rsidRDefault="00281DE8" w:rsidP="00714530">
            <w:pPr>
              <w:rPr>
                <w:highlight w:val="cyan"/>
              </w:rPr>
            </w:pPr>
            <w:r w:rsidRPr="003C661B">
              <w:t>394088, Российская Федерация, Воронежская обл., г. Воронеж,  Генерала Лизюкова, 93А, 6</w:t>
            </w:r>
          </w:p>
        </w:tc>
      </w:tr>
      <w:tr w:rsidR="00281DE8" w:rsidRPr="003C661B" w:rsidTr="00714530">
        <w:trPr>
          <w:trHeight w:val="670"/>
        </w:trPr>
        <w:tc>
          <w:tcPr>
            <w:tcW w:w="1250" w:type="pct"/>
          </w:tcPr>
          <w:p w:rsidR="00281DE8" w:rsidRPr="003C661B" w:rsidRDefault="00281DE8" w:rsidP="0071453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50" w:type="pct"/>
          </w:tcPr>
          <w:p w:rsidR="00281DE8" w:rsidRPr="003C661B" w:rsidRDefault="00281DE8" w:rsidP="00714530">
            <w:r w:rsidRPr="003C661B">
              <w:t>Мануковский Евгений Юрьевич</w:t>
            </w:r>
          </w:p>
        </w:tc>
        <w:tc>
          <w:tcPr>
            <w:tcW w:w="1250" w:type="pct"/>
          </w:tcPr>
          <w:p w:rsidR="00281DE8" w:rsidRPr="00D215C5" w:rsidRDefault="00281DE8" w:rsidP="00714530">
            <w:r w:rsidRPr="003C661B">
              <w:t>361604399280</w:t>
            </w:r>
          </w:p>
        </w:tc>
        <w:tc>
          <w:tcPr>
            <w:tcW w:w="1250" w:type="pct"/>
          </w:tcPr>
          <w:p w:rsidR="00281DE8" w:rsidRPr="003C661B" w:rsidRDefault="00281DE8" w:rsidP="00714530">
            <w:pPr>
              <w:rPr>
                <w:highlight w:val="cyan"/>
              </w:rPr>
            </w:pPr>
            <w:r w:rsidRPr="003C661B">
              <w:t>396311, Российская Федерация, Воронежская обл., с. Новая Усмань, ул. Ленина, 43</w:t>
            </w:r>
          </w:p>
        </w:tc>
      </w:tr>
      <w:tr w:rsidR="00281DE8" w:rsidRPr="003C661B" w:rsidTr="00714530">
        <w:trPr>
          <w:trHeight w:val="670"/>
        </w:trPr>
        <w:tc>
          <w:tcPr>
            <w:tcW w:w="1250" w:type="pct"/>
          </w:tcPr>
          <w:p w:rsidR="00281DE8" w:rsidRPr="003C661B" w:rsidRDefault="00281DE8" w:rsidP="0071453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50" w:type="pct"/>
          </w:tcPr>
          <w:p w:rsidR="00281DE8" w:rsidRPr="003C661B" w:rsidRDefault="00281DE8" w:rsidP="00714530">
            <w:r w:rsidRPr="003C661B">
              <w:t>Нестеренко Илья Андреевич</w:t>
            </w:r>
          </w:p>
        </w:tc>
        <w:tc>
          <w:tcPr>
            <w:tcW w:w="1250" w:type="pct"/>
          </w:tcPr>
          <w:p w:rsidR="00281DE8" w:rsidRPr="00D215C5" w:rsidRDefault="00281DE8" w:rsidP="00714530">
            <w:r w:rsidRPr="003C661B">
              <w:t>561214357210</w:t>
            </w:r>
          </w:p>
        </w:tc>
        <w:tc>
          <w:tcPr>
            <w:tcW w:w="1250" w:type="pct"/>
          </w:tcPr>
          <w:p w:rsidR="00281DE8" w:rsidRPr="003C661B" w:rsidRDefault="00281DE8" w:rsidP="00714530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281DE8" w:rsidRPr="003C661B" w:rsidTr="00714530">
        <w:trPr>
          <w:trHeight w:val="670"/>
        </w:trPr>
        <w:tc>
          <w:tcPr>
            <w:tcW w:w="1250" w:type="pct"/>
          </w:tcPr>
          <w:p w:rsidR="00281DE8" w:rsidRPr="003C661B" w:rsidRDefault="00281DE8" w:rsidP="0071453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50" w:type="pct"/>
          </w:tcPr>
          <w:p w:rsidR="00281DE8" w:rsidRPr="003C661B" w:rsidRDefault="00281DE8" w:rsidP="00714530">
            <w:r w:rsidRPr="003C661B">
              <w:t>Новикова Ирина Николаевна</w:t>
            </w:r>
          </w:p>
        </w:tc>
        <w:tc>
          <w:tcPr>
            <w:tcW w:w="1250" w:type="pct"/>
          </w:tcPr>
          <w:p w:rsidR="00281DE8" w:rsidRPr="00D215C5" w:rsidRDefault="00281DE8" w:rsidP="00714530">
            <w:r w:rsidRPr="003C661B">
              <w:t>745308604200</w:t>
            </w:r>
          </w:p>
        </w:tc>
        <w:tc>
          <w:tcPr>
            <w:tcW w:w="1250" w:type="pct"/>
          </w:tcPr>
          <w:p w:rsidR="00281DE8" w:rsidRPr="003C661B" w:rsidRDefault="00281DE8" w:rsidP="00714530">
            <w:pPr>
              <w:rPr>
                <w:highlight w:val="cyan"/>
              </w:rPr>
            </w:pPr>
            <w:r w:rsidRPr="003C661B">
              <w:t>454100, Российская Федерация, Челябинская обл., г. Челябинск, ул. Бейвеля, 20, 76</w:t>
            </w:r>
          </w:p>
        </w:tc>
      </w:tr>
      <w:tr w:rsidR="00281DE8" w:rsidRPr="003C661B" w:rsidTr="00714530">
        <w:trPr>
          <w:trHeight w:val="670"/>
        </w:trPr>
        <w:tc>
          <w:tcPr>
            <w:tcW w:w="1250" w:type="pct"/>
          </w:tcPr>
          <w:p w:rsidR="00281DE8" w:rsidRPr="003C661B" w:rsidRDefault="00281DE8" w:rsidP="0071453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50" w:type="pct"/>
          </w:tcPr>
          <w:p w:rsidR="00281DE8" w:rsidRPr="003C661B" w:rsidRDefault="00281DE8" w:rsidP="00714530">
            <w:r w:rsidRPr="003C661B">
              <w:t>ОБЩЕСТВО С ОГРАНИЧЕННОЙ ОТВЕТСТВЕННОСТЬЮ "АЛЬТ"</w:t>
            </w:r>
          </w:p>
        </w:tc>
        <w:tc>
          <w:tcPr>
            <w:tcW w:w="1250" w:type="pct"/>
          </w:tcPr>
          <w:p w:rsidR="00281DE8" w:rsidRPr="00D215C5" w:rsidRDefault="00281DE8" w:rsidP="00714530">
            <w:r w:rsidRPr="003C661B">
              <w:t>7448217680</w:t>
            </w:r>
          </w:p>
          <w:p w:rsidR="00281DE8" w:rsidRPr="003C661B" w:rsidRDefault="00281DE8" w:rsidP="00714530">
            <w:pPr>
              <w:rPr>
                <w:highlight w:val="cyan"/>
                <w:lang w:val="en-US"/>
              </w:rPr>
            </w:pPr>
            <w:r w:rsidRPr="003C661B">
              <w:t>744801001</w:t>
            </w:r>
          </w:p>
        </w:tc>
        <w:tc>
          <w:tcPr>
            <w:tcW w:w="1250" w:type="pct"/>
          </w:tcPr>
          <w:p w:rsidR="00281DE8" w:rsidRPr="003C661B" w:rsidRDefault="00281DE8" w:rsidP="00714530">
            <w:pPr>
              <w:rPr>
                <w:highlight w:val="cyan"/>
              </w:rPr>
            </w:pPr>
            <w:r w:rsidRPr="003C661B">
              <w:t>454106, Российская Федерация, Челябинская обл., г. Челябинск, Жуковского, 11, 1</w:t>
            </w:r>
          </w:p>
        </w:tc>
      </w:tr>
      <w:tr w:rsidR="00281DE8" w:rsidRPr="003C661B" w:rsidTr="00714530">
        <w:trPr>
          <w:trHeight w:val="670"/>
        </w:trPr>
        <w:tc>
          <w:tcPr>
            <w:tcW w:w="1250" w:type="pct"/>
          </w:tcPr>
          <w:p w:rsidR="00281DE8" w:rsidRPr="003C661B" w:rsidRDefault="00281DE8" w:rsidP="0071453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50" w:type="pct"/>
          </w:tcPr>
          <w:p w:rsidR="00281DE8" w:rsidRPr="003C661B" w:rsidRDefault="00281DE8" w:rsidP="00714530">
            <w:r w:rsidRPr="003C661B">
              <w:t>Общество с ограниченной ответственностью "ЛЕГАЛЬНЫЙ БИЗНЕС"</w:t>
            </w:r>
          </w:p>
        </w:tc>
        <w:tc>
          <w:tcPr>
            <w:tcW w:w="1250" w:type="pct"/>
          </w:tcPr>
          <w:p w:rsidR="00281DE8" w:rsidRPr="00D215C5" w:rsidRDefault="00281DE8" w:rsidP="00714530">
            <w:r w:rsidRPr="003C661B">
              <w:t>7453341844</w:t>
            </w:r>
          </w:p>
          <w:p w:rsidR="00281DE8" w:rsidRPr="003C661B" w:rsidRDefault="00281DE8" w:rsidP="00714530">
            <w:pPr>
              <w:rPr>
                <w:highlight w:val="cyan"/>
                <w:lang w:val="en-US"/>
              </w:rPr>
            </w:pPr>
            <w:r w:rsidRPr="003C661B">
              <w:t>745301001</w:t>
            </w:r>
          </w:p>
        </w:tc>
        <w:tc>
          <w:tcPr>
            <w:tcW w:w="1250" w:type="pct"/>
          </w:tcPr>
          <w:p w:rsidR="00281DE8" w:rsidRPr="003C661B" w:rsidRDefault="00281DE8" w:rsidP="00714530">
            <w:pPr>
              <w:rPr>
                <w:highlight w:val="cyan"/>
              </w:rPr>
            </w:pPr>
            <w:r w:rsidRPr="003C661B">
              <w:t>454008, Российская Федерация, Челябинская обл., г. Челябинск, Комсомольский проспект, 10/7, офис 307</w:t>
            </w:r>
          </w:p>
        </w:tc>
      </w:tr>
      <w:tr w:rsidR="00281DE8" w:rsidRPr="003C661B" w:rsidTr="00714530">
        <w:trPr>
          <w:trHeight w:val="670"/>
        </w:trPr>
        <w:tc>
          <w:tcPr>
            <w:tcW w:w="1250" w:type="pct"/>
          </w:tcPr>
          <w:p w:rsidR="00281DE8" w:rsidRPr="003C661B" w:rsidRDefault="00281DE8" w:rsidP="0071453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50" w:type="pct"/>
          </w:tcPr>
          <w:p w:rsidR="00281DE8" w:rsidRPr="003C661B" w:rsidRDefault="00281DE8" w:rsidP="00714530">
            <w:r w:rsidRPr="003C661B">
              <w:t>ОБЩЕСТВО С ОГРАНИЧЕННОЙ ОТВЕТСТВЕННОСТЬЮ "СОСНОВСКОЕ ПРЕДПРИЯТИЕ ПО РЕМОНТУ И СОДЕРЖАНИЮ АВТОМОБИЛЬНЫХ ДОРОГ"</w:t>
            </w:r>
          </w:p>
        </w:tc>
        <w:tc>
          <w:tcPr>
            <w:tcW w:w="1250" w:type="pct"/>
          </w:tcPr>
          <w:p w:rsidR="00281DE8" w:rsidRPr="00D215C5" w:rsidRDefault="00281DE8" w:rsidP="00714530">
            <w:r w:rsidRPr="003C661B">
              <w:t>7460041457</w:t>
            </w:r>
          </w:p>
          <w:p w:rsidR="00281DE8" w:rsidRPr="003C661B" w:rsidRDefault="00281DE8" w:rsidP="00714530">
            <w:pPr>
              <w:rPr>
                <w:highlight w:val="cyan"/>
                <w:lang w:val="en-US"/>
              </w:rPr>
            </w:pPr>
            <w:r w:rsidRPr="003C661B">
              <w:t>746001001</w:t>
            </w:r>
          </w:p>
        </w:tc>
        <w:tc>
          <w:tcPr>
            <w:tcW w:w="1250" w:type="pct"/>
          </w:tcPr>
          <w:p w:rsidR="00281DE8" w:rsidRPr="003C661B" w:rsidRDefault="00281DE8" w:rsidP="00714530">
            <w:pPr>
              <w:rPr>
                <w:highlight w:val="cyan"/>
              </w:rPr>
            </w:pPr>
            <w:r w:rsidRPr="003C661B">
              <w:t>456510, Челябинская обл., ДОЛГОДЕРЕВЕНСКОЕ, ДОЛГОДЕРЕВЕНСКОЕ, СВЕРДЛОВСКАЯ, Д. 1</w:t>
            </w:r>
          </w:p>
        </w:tc>
      </w:tr>
      <w:tr w:rsidR="00281DE8" w:rsidRPr="003C661B" w:rsidTr="00714530">
        <w:trPr>
          <w:trHeight w:val="670"/>
        </w:trPr>
        <w:tc>
          <w:tcPr>
            <w:tcW w:w="1250" w:type="pct"/>
          </w:tcPr>
          <w:p w:rsidR="00281DE8" w:rsidRPr="003C661B" w:rsidRDefault="00281DE8" w:rsidP="0071453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50" w:type="pct"/>
          </w:tcPr>
          <w:p w:rsidR="00281DE8" w:rsidRPr="003C661B" w:rsidRDefault="00281DE8" w:rsidP="00714530">
            <w:r w:rsidRPr="003C661B">
              <w:t>Федоров Павел Николаевич</w:t>
            </w:r>
          </w:p>
        </w:tc>
        <w:tc>
          <w:tcPr>
            <w:tcW w:w="1250" w:type="pct"/>
          </w:tcPr>
          <w:p w:rsidR="00281DE8" w:rsidRPr="00D215C5" w:rsidRDefault="00281DE8" w:rsidP="00714530">
            <w:r w:rsidRPr="003C661B">
              <w:t>561000897507</w:t>
            </w:r>
          </w:p>
        </w:tc>
        <w:tc>
          <w:tcPr>
            <w:tcW w:w="1250" w:type="pct"/>
          </w:tcPr>
          <w:p w:rsidR="00281DE8" w:rsidRPr="003C661B" w:rsidRDefault="00281DE8" w:rsidP="00714530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281DE8" w:rsidRPr="003C661B" w:rsidTr="00714530">
        <w:trPr>
          <w:trHeight w:val="670"/>
        </w:trPr>
        <w:tc>
          <w:tcPr>
            <w:tcW w:w="1250" w:type="pct"/>
          </w:tcPr>
          <w:p w:rsidR="00281DE8" w:rsidRPr="003C661B" w:rsidRDefault="00281DE8" w:rsidP="0071453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50" w:type="pct"/>
          </w:tcPr>
          <w:p w:rsidR="00281DE8" w:rsidRPr="003C661B" w:rsidRDefault="00281DE8" w:rsidP="00714530">
            <w:r w:rsidRPr="003C661B">
              <w:t>Шулежко Василий Александрович</w:t>
            </w:r>
          </w:p>
        </w:tc>
        <w:tc>
          <w:tcPr>
            <w:tcW w:w="1250" w:type="pct"/>
          </w:tcPr>
          <w:p w:rsidR="00281DE8" w:rsidRPr="00D215C5" w:rsidRDefault="00281DE8" w:rsidP="00714530">
            <w:r w:rsidRPr="003C661B">
              <w:t>890510863564</w:t>
            </w:r>
          </w:p>
        </w:tc>
        <w:tc>
          <w:tcPr>
            <w:tcW w:w="1250" w:type="pct"/>
          </w:tcPr>
          <w:p w:rsidR="00281DE8" w:rsidRPr="003C661B" w:rsidRDefault="00281DE8" w:rsidP="00714530">
            <w:pPr>
              <w:rPr>
                <w:highlight w:val="cyan"/>
              </w:rPr>
            </w:pPr>
            <w:r w:rsidRPr="003C661B">
              <w:t>625053, Российская Федерация, Тюменская обл., г. Тюмень, ул. Широтная, 213, 16</w:t>
            </w:r>
          </w:p>
        </w:tc>
      </w:tr>
      <w:bookmarkEnd w:id="6"/>
    </w:tbl>
    <w:p w:rsidR="00281DE8" w:rsidRDefault="00281DE8" w:rsidP="00E95887">
      <w:pPr>
        <w:jc w:val="both"/>
        <w:rPr>
          <w:color w:val="000000"/>
        </w:rPr>
      </w:pPr>
    </w:p>
    <w:p w:rsidR="00281DE8" w:rsidRDefault="00281DE8" w:rsidP="00796D93">
      <w:pPr>
        <w:shd w:val="clear" w:color="auto" w:fill="FFFFFF"/>
        <w:jc w:val="both"/>
      </w:pPr>
      <w:r>
        <w:t>10</w:t>
      </w:r>
      <w:r w:rsidRPr="00A778F3">
        <w:t>. По результатам рассмотрения заявок  на участие в аукционе в электронной форме приняты следующие решения:</w:t>
      </w:r>
    </w:p>
    <w:p w:rsidR="00281DE8" w:rsidRPr="00A778F3" w:rsidRDefault="00281DE8" w:rsidP="00796D93">
      <w:pPr>
        <w:shd w:val="clear" w:color="auto" w:fill="FFFFFF"/>
        <w:jc w:val="both"/>
      </w:pPr>
    </w:p>
    <w:p w:rsidR="00281DE8" w:rsidRDefault="00281DE8" w:rsidP="00E95887">
      <w:pPr>
        <w:jc w:val="both"/>
      </w:pPr>
      <w:r>
        <w:rPr>
          <w:color w:val="000000"/>
          <w:lang w:val="en-US"/>
        </w:rPr>
        <w:t>10</w:t>
      </w:r>
      <w:r>
        <w:rPr>
          <w:color w:val="000000"/>
        </w:rPr>
        <w:t>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:rsidR="00281DE8" w:rsidRDefault="00281DE8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2436"/>
        <w:gridCol w:w="2007"/>
        <w:gridCol w:w="1973"/>
      </w:tblGrid>
      <w:tr w:rsidR="00281DE8" w:rsidRPr="006178B2" w:rsidTr="00714530">
        <w:trPr>
          <w:trHeight w:val="807"/>
        </w:trPr>
        <w:tc>
          <w:tcPr>
            <w:tcW w:w="1745" w:type="pct"/>
          </w:tcPr>
          <w:p w:rsidR="00281DE8" w:rsidRPr="003C661B" w:rsidRDefault="00281DE8" w:rsidP="00714530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</w:tcPr>
          <w:p w:rsidR="00281DE8" w:rsidRPr="006178B2" w:rsidRDefault="00281DE8" w:rsidP="00714530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</w:tcPr>
          <w:p w:rsidR="00281DE8" w:rsidRPr="006178B2" w:rsidRDefault="00281DE8" w:rsidP="00714530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281DE8" w:rsidRPr="006178B2" w:rsidRDefault="00281DE8" w:rsidP="00714530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281DE8" w:rsidRPr="006178B2" w:rsidTr="00714530">
        <w:trPr>
          <w:trHeight w:val="670"/>
        </w:trPr>
        <w:tc>
          <w:tcPr>
            <w:tcW w:w="1745" w:type="pct"/>
          </w:tcPr>
          <w:p w:rsidR="00281DE8" w:rsidRPr="006178B2" w:rsidRDefault="00281DE8" w:rsidP="0071453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36" w:type="pct"/>
          </w:tcPr>
          <w:p w:rsidR="00281DE8" w:rsidRPr="00AE0EF7" w:rsidRDefault="00281DE8" w:rsidP="00714530">
            <w:r w:rsidRPr="00AE0EF7">
              <w:t>АКЦИОНЕРНОЕ ОБЩЕСТВО "ЛИДЕР"</w:t>
            </w:r>
          </w:p>
        </w:tc>
        <w:tc>
          <w:tcPr>
            <w:tcW w:w="1018" w:type="pct"/>
          </w:tcPr>
          <w:p w:rsidR="00281DE8" w:rsidRPr="006178B2" w:rsidRDefault="00281DE8" w:rsidP="00714530">
            <w:pPr>
              <w:jc w:val="right"/>
            </w:pPr>
            <w:r w:rsidRPr="006178B2">
              <w:rPr>
                <w:lang w:val="en-US"/>
              </w:rPr>
              <w:t>251310/338137</w:t>
            </w:r>
          </w:p>
        </w:tc>
        <w:tc>
          <w:tcPr>
            <w:tcW w:w="1001" w:type="pct"/>
          </w:tcPr>
          <w:p w:rsidR="00281DE8" w:rsidRPr="006178B2" w:rsidRDefault="00281DE8" w:rsidP="0071453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05.09.2023 10:32:39</w:t>
            </w:r>
          </w:p>
        </w:tc>
      </w:tr>
      <w:tr w:rsidR="00281DE8" w:rsidRPr="006178B2" w:rsidTr="00714530">
        <w:trPr>
          <w:trHeight w:val="670"/>
        </w:trPr>
        <w:tc>
          <w:tcPr>
            <w:tcW w:w="1745" w:type="pct"/>
          </w:tcPr>
          <w:p w:rsidR="00281DE8" w:rsidRPr="006178B2" w:rsidRDefault="00281DE8" w:rsidP="0071453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36" w:type="pct"/>
          </w:tcPr>
          <w:p w:rsidR="00281DE8" w:rsidRPr="00AE0EF7" w:rsidRDefault="00281DE8" w:rsidP="00714530">
            <w:r w:rsidRPr="00AE0EF7">
              <w:t>Аширов Махамад Собиржонович</w:t>
            </w:r>
          </w:p>
        </w:tc>
        <w:tc>
          <w:tcPr>
            <w:tcW w:w="1018" w:type="pct"/>
          </w:tcPr>
          <w:p w:rsidR="00281DE8" w:rsidRPr="006178B2" w:rsidRDefault="00281DE8" w:rsidP="00714530">
            <w:pPr>
              <w:jc w:val="right"/>
            </w:pPr>
            <w:r w:rsidRPr="006178B2">
              <w:rPr>
                <w:lang w:val="en-US"/>
              </w:rPr>
              <w:t>251087/337875</w:t>
            </w:r>
          </w:p>
        </w:tc>
        <w:tc>
          <w:tcPr>
            <w:tcW w:w="1001" w:type="pct"/>
          </w:tcPr>
          <w:p w:rsidR="00281DE8" w:rsidRPr="006178B2" w:rsidRDefault="00281DE8" w:rsidP="0071453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04.09.2023 17:35:52</w:t>
            </w:r>
          </w:p>
        </w:tc>
      </w:tr>
      <w:tr w:rsidR="00281DE8" w:rsidRPr="006178B2" w:rsidTr="00714530">
        <w:trPr>
          <w:trHeight w:val="670"/>
        </w:trPr>
        <w:tc>
          <w:tcPr>
            <w:tcW w:w="1745" w:type="pct"/>
          </w:tcPr>
          <w:p w:rsidR="00281DE8" w:rsidRPr="006178B2" w:rsidRDefault="00281DE8" w:rsidP="0071453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36" w:type="pct"/>
          </w:tcPr>
          <w:p w:rsidR="00281DE8" w:rsidRPr="00AE0EF7" w:rsidRDefault="00281DE8" w:rsidP="00714530">
            <w:r w:rsidRPr="00AE0EF7">
              <w:t>Дергач Дмитрий Сергеевич</w:t>
            </w:r>
          </w:p>
        </w:tc>
        <w:tc>
          <w:tcPr>
            <w:tcW w:w="1018" w:type="pct"/>
          </w:tcPr>
          <w:p w:rsidR="00281DE8" w:rsidRPr="006178B2" w:rsidRDefault="00281DE8" w:rsidP="00714530">
            <w:pPr>
              <w:jc w:val="right"/>
            </w:pPr>
            <w:r w:rsidRPr="006178B2">
              <w:rPr>
                <w:lang w:val="en-US"/>
              </w:rPr>
              <w:t>251137/337937</w:t>
            </w:r>
          </w:p>
        </w:tc>
        <w:tc>
          <w:tcPr>
            <w:tcW w:w="1001" w:type="pct"/>
          </w:tcPr>
          <w:p w:rsidR="00281DE8" w:rsidRPr="006178B2" w:rsidRDefault="00281DE8" w:rsidP="0071453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04.09.2023 19:45:12</w:t>
            </w:r>
          </w:p>
        </w:tc>
      </w:tr>
      <w:tr w:rsidR="00281DE8" w:rsidRPr="006178B2" w:rsidTr="00714530">
        <w:trPr>
          <w:trHeight w:val="670"/>
        </w:trPr>
        <w:tc>
          <w:tcPr>
            <w:tcW w:w="1745" w:type="pct"/>
          </w:tcPr>
          <w:p w:rsidR="00281DE8" w:rsidRPr="006178B2" w:rsidRDefault="00281DE8" w:rsidP="0071453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36" w:type="pct"/>
          </w:tcPr>
          <w:p w:rsidR="00281DE8" w:rsidRPr="00AE0EF7" w:rsidRDefault="00281DE8" w:rsidP="00714530">
            <w:r w:rsidRPr="00AE0EF7">
              <w:t>Дятлов Роман Сергеевич</w:t>
            </w:r>
          </w:p>
        </w:tc>
        <w:tc>
          <w:tcPr>
            <w:tcW w:w="1018" w:type="pct"/>
          </w:tcPr>
          <w:p w:rsidR="00281DE8" w:rsidRPr="006178B2" w:rsidRDefault="00281DE8" w:rsidP="00714530">
            <w:pPr>
              <w:jc w:val="right"/>
            </w:pPr>
            <w:r w:rsidRPr="006178B2">
              <w:rPr>
                <w:lang w:val="en-US"/>
              </w:rPr>
              <w:t>251108/337897</w:t>
            </w:r>
          </w:p>
        </w:tc>
        <w:tc>
          <w:tcPr>
            <w:tcW w:w="1001" w:type="pct"/>
          </w:tcPr>
          <w:p w:rsidR="00281DE8" w:rsidRPr="006178B2" w:rsidRDefault="00281DE8" w:rsidP="0071453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04.09.2023 18:26:52</w:t>
            </w:r>
          </w:p>
        </w:tc>
      </w:tr>
      <w:tr w:rsidR="00281DE8" w:rsidRPr="006178B2" w:rsidTr="00714530">
        <w:trPr>
          <w:trHeight w:val="670"/>
        </w:trPr>
        <w:tc>
          <w:tcPr>
            <w:tcW w:w="1745" w:type="pct"/>
          </w:tcPr>
          <w:p w:rsidR="00281DE8" w:rsidRPr="006178B2" w:rsidRDefault="00281DE8" w:rsidP="0071453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36" w:type="pct"/>
          </w:tcPr>
          <w:p w:rsidR="00281DE8" w:rsidRPr="00AE0EF7" w:rsidRDefault="00281DE8" w:rsidP="00714530">
            <w:r w:rsidRPr="00AE0EF7">
              <w:t>Жирохов Николай Иванович</w:t>
            </w:r>
          </w:p>
        </w:tc>
        <w:tc>
          <w:tcPr>
            <w:tcW w:w="1018" w:type="pct"/>
          </w:tcPr>
          <w:p w:rsidR="00281DE8" w:rsidRPr="006178B2" w:rsidRDefault="00281DE8" w:rsidP="00714530">
            <w:pPr>
              <w:jc w:val="right"/>
            </w:pPr>
            <w:r w:rsidRPr="006178B2">
              <w:rPr>
                <w:lang w:val="en-US"/>
              </w:rPr>
              <w:t>251357/338196</w:t>
            </w:r>
          </w:p>
        </w:tc>
        <w:tc>
          <w:tcPr>
            <w:tcW w:w="1001" w:type="pct"/>
          </w:tcPr>
          <w:p w:rsidR="00281DE8" w:rsidRPr="006178B2" w:rsidRDefault="00281DE8" w:rsidP="0071453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05.09.2023 12:29:07</w:t>
            </w:r>
          </w:p>
        </w:tc>
      </w:tr>
      <w:tr w:rsidR="00281DE8" w:rsidRPr="006178B2" w:rsidTr="00714530">
        <w:trPr>
          <w:trHeight w:val="670"/>
        </w:trPr>
        <w:tc>
          <w:tcPr>
            <w:tcW w:w="1745" w:type="pct"/>
          </w:tcPr>
          <w:p w:rsidR="00281DE8" w:rsidRPr="006178B2" w:rsidRDefault="00281DE8" w:rsidP="0071453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36" w:type="pct"/>
          </w:tcPr>
          <w:p w:rsidR="00281DE8" w:rsidRPr="00AE0EF7" w:rsidRDefault="00281DE8" w:rsidP="00714530">
            <w:r w:rsidRPr="00AE0EF7">
              <w:t>КУЛИКОВ ВАЛЕНТИН ВАЛЕНТИНОВИЧ</w:t>
            </w:r>
          </w:p>
        </w:tc>
        <w:tc>
          <w:tcPr>
            <w:tcW w:w="1018" w:type="pct"/>
          </w:tcPr>
          <w:p w:rsidR="00281DE8" w:rsidRPr="006178B2" w:rsidRDefault="00281DE8" w:rsidP="00714530">
            <w:pPr>
              <w:jc w:val="right"/>
            </w:pPr>
            <w:r w:rsidRPr="006178B2">
              <w:rPr>
                <w:lang w:val="en-US"/>
              </w:rPr>
              <w:t>251031/337812</w:t>
            </w:r>
          </w:p>
        </w:tc>
        <w:tc>
          <w:tcPr>
            <w:tcW w:w="1001" w:type="pct"/>
          </w:tcPr>
          <w:p w:rsidR="00281DE8" w:rsidRPr="006178B2" w:rsidRDefault="00281DE8" w:rsidP="0071453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04.09.2023 15:41:06</w:t>
            </w:r>
          </w:p>
        </w:tc>
      </w:tr>
      <w:tr w:rsidR="00281DE8" w:rsidRPr="006178B2" w:rsidTr="00714530">
        <w:trPr>
          <w:trHeight w:val="670"/>
        </w:trPr>
        <w:tc>
          <w:tcPr>
            <w:tcW w:w="1745" w:type="pct"/>
          </w:tcPr>
          <w:p w:rsidR="00281DE8" w:rsidRPr="006178B2" w:rsidRDefault="00281DE8" w:rsidP="0071453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36" w:type="pct"/>
          </w:tcPr>
          <w:p w:rsidR="00281DE8" w:rsidRPr="00AE0EF7" w:rsidRDefault="00281DE8" w:rsidP="00714530">
            <w:r w:rsidRPr="00AE0EF7">
              <w:t>Мануковский Евгений Юрьевич</w:t>
            </w:r>
          </w:p>
        </w:tc>
        <w:tc>
          <w:tcPr>
            <w:tcW w:w="1018" w:type="pct"/>
          </w:tcPr>
          <w:p w:rsidR="00281DE8" w:rsidRPr="006178B2" w:rsidRDefault="00281DE8" w:rsidP="00714530">
            <w:pPr>
              <w:jc w:val="right"/>
            </w:pPr>
            <w:r w:rsidRPr="006178B2">
              <w:rPr>
                <w:lang w:val="en-US"/>
              </w:rPr>
              <w:t>251107/337896</w:t>
            </w:r>
          </w:p>
        </w:tc>
        <w:tc>
          <w:tcPr>
            <w:tcW w:w="1001" w:type="pct"/>
          </w:tcPr>
          <w:p w:rsidR="00281DE8" w:rsidRPr="006178B2" w:rsidRDefault="00281DE8" w:rsidP="0071453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04.09.2023 18:24:20</w:t>
            </w:r>
          </w:p>
        </w:tc>
      </w:tr>
      <w:tr w:rsidR="00281DE8" w:rsidRPr="006178B2" w:rsidTr="00714530">
        <w:trPr>
          <w:trHeight w:val="670"/>
        </w:trPr>
        <w:tc>
          <w:tcPr>
            <w:tcW w:w="1745" w:type="pct"/>
          </w:tcPr>
          <w:p w:rsidR="00281DE8" w:rsidRPr="006178B2" w:rsidRDefault="00281DE8" w:rsidP="0071453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36" w:type="pct"/>
          </w:tcPr>
          <w:p w:rsidR="00281DE8" w:rsidRPr="00AE0EF7" w:rsidRDefault="00281DE8" w:rsidP="00714530">
            <w:r w:rsidRPr="00AE0EF7">
              <w:t>Нестеренко Илья Андреевич</w:t>
            </w:r>
          </w:p>
        </w:tc>
        <w:tc>
          <w:tcPr>
            <w:tcW w:w="1018" w:type="pct"/>
          </w:tcPr>
          <w:p w:rsidR="00281DE8" w:rsidRPr="006178B2" w:rsidRDefault="00281DE8" w:rsidP="00714530">
            <w:pPr>
              <w:jc w:val="right"/>
            </w:pPr>
            <w:r w:rsidRPr="006178B2">
              <w:rPr>
                <w:lang w:val="en-US"/>
              </w:rPr>
              <w:t>250968/337742</w:t>
            </w:r>
          </w:p>
        </w:tc>
        <w:tc>
          <w:tcPr>
            <w:tcW w:w="1001" w:type="pct"/>
          </w:tcPr>
          <w:p w:rsidR="00281DE8" w:rsidRPr="006178B2" w:rsidRDefault="00281DE8" w:rsidP="0071453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04.09.2023 13:26:13</w:t>
            </w:r>
          </w:p>
        </w:tc>
      </w:tr>
      <w:tr w:rsidR="00281DE8" w:rsidRPr="006178B2" w:rsidTr="00714530">
        <w:trPr>
          <w:trHeight w:val="670"/>
        </w:trPr>
        <w:tc>
          <w:tcPr>
            <w:tcW w:w="1745" w:type="pct"/>
          </w:tcPr>
          <w:p w:rsidR="00281DE8" w:rsidRPr="006178B2" w:rsidRDefault="00281DE8" w:rsidP="0071453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36" w:type="pct"/>
          </w:tcPr>
          <w:p w:rsidR="00281DE8" w:rsidRPr="00AE0EF7" w:rsidRDefault="00281DE8" w:rsidP="00714530">
            <w:r w:rsidRPr="00AE0EF7">
              <w:t>Новикова Ирина Николаевна</w:t>
            </w:r>
          </w:p>
        </w:tc>
        <w:tc>
          <w:tcPr>
            <w:tcW w:w="1018" w:type="pct"/>
          </w:tcPr>
          <w:p w:rsidR="00281DE8" w:rsidRPr="006178B2" w:rsidRDefault="00281DE8" w:rsidP="00714530">
            <w:pPr>
              <w:jc w:val="right"/>
            </w:pPr>
            <w:r w:rsidRPr="006178B2">
              <w:rPr>
                <w:lang w:val="en-US"/>
              </w:rPr>
              <w:t>251257/338079</w:t>
            </w:r>
          </w:p>
        </w:tc>
        <w:tc>
          <w:tcPr>
            <w:tcW w:w="1001" w:type="pct"/>
          </w:tcPr>
          <w:p w:rsidR="00281DE8" w:rsidRPr="006178B2" w:rsidRDefault="00281DE8" w:rsidP="0071453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05.09.2023 08:29:15</w:t>
            </w:r>
          </w:p>
        </w:tc>
      </w:tr>
      <w:tr w:rsidR="00281DE8" w:rsidRPr="006178B2" w:rsidTr="00714530">
        <w:trPr>
          <w:trHeight w:val="670"/>
        </w:trPr>
        <w:tc>
          <w:tcPr>
            <w:tcW w:w="1745" w:type="pct"/>
          </w:tcPr>
          <w:p w:rsidR="00281DE8" w:rsidRPr="006178B2" w:rsidRDefault="00281DE8" w:rsidP="0071453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36" w:type="pct"/>
          </w:tcPr>
          <w:p w:rsidR="00281DE8" w:rsidRPr="00AE0EF7" w:rsidRDefault="00281DE8" w:rsidP="00714530">
            <w:r w:rsidRPr="00AE0EF7">
              <w:t>ОБЩЕСТВО С ОГРАНИЧЕННОЙ ОТВЕТСТВЕННОСТЬЮ "АЛЬТ"</w:t>
            </w:r>
          </w:p>
        </w:tc>
        <w:tc>
          <w:tcPr>
            <w:tcW w:w="1018" w:type="pct"/>
          </w:tcPr>
          <w:p w:rsidR="00281DE8" w:rsidRPr="006178B2" w:rsidRDefault="00281DE8" w:rsidP="00714530">
            <w:pPr>
              <w:jc w:val="right"/>
            </w:pPr>
            <w:r w:rsidRPr="006178B2">
              <w:rPr>
                <w:lang w:val="en-US"/>
              </w:rPr>
              <w:t>248759/334883</w:t>
            </w:r>
          </w:p>
        </w:tc>
        <w:tc>
          <w:tcPr>
            <w:tcW w:w="1001" w:type="pct"/>
          </w:tcPr>
          <w:p w:rsidR="00281DE8" w:rsidRPr="006178B2" w:rsidRDefault="00281DE8" w:rsidP="0071453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30.08.2023 12:16:52</w:t>
            </w:r>
          </w:p>
        </w:tc>
      </w:tr>
      <w:tr w:rsidR="00281DE8" w:rsidRPr="006178B2" w:rsidTr="00714530">
        <w:trPr>
          <w:trHeight w:val="670"/>
        </w:trPr>
        <w:tc>
          <w:tcPr>
            <w:tcW w:w="1745" w:type="pct"/>
          </w:tcPr>
          <w:p w:rsidR="00281DE8" w:rsidRPr="006178B2" w:rsidRDefault="00281DE8" w:rsidP="0071453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36" w:type="pct"/>
          </w:tcPr>
          <w:p w:rsidR="00281DE8" w:rsidRPr="00AE0EF7" w:rsidRDefault="00281DE8" w:rsidP="00714530">
            <w:r w:rsidRPr="00AE0EF7">
              <w:t>Общество с ограниченной ответственностью "ЛЕГАЛЬНЫЙ БИЗНЕС"</w:t>
            </w:r>
          </w:p>
        </w:tc>
        <w:tc>
          <w:tcPr>
            <w:tcW w:w="1018" w:type="pct"/>
          </w:tcPr>
          <w:p w:rsidR="00281DE8" w:rsidRPr="006178B2" w:rsidRDefault="00281DE8" w:rsidP="00714530">
            <w:pPr>
              <w:jc w:val="right"/>
            </w:pPr>
            <w:r w:rsidRPr="006178B2">
              <w:rPr>
                <w:lang w:val="en-US"/>
              </w:rPr>
              <w:t>250938/337703</w:t>
            </w:r>
          </w:p>
        </w:tc>
        <w:tc>
          <w:tcPr>
            <w:tcW w:w="1001" w:type="pct"/>
          </w:tcPr>
          <w:p w:rsidR="00281DE8" w:rsidRPr="006178B2" w:rsidRDefault="00281DE8" w:rsidP="0071453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04.09.2023 13:23:09</w:t>
            </w:r>
          </w:p>
        </w:tc>
      </w:tr>
      <w:tr w:rsidR="00281DE8" w:rsidRPr="006178B2" w:rsidTr="00714530">
        <w:trPr>
          <w:trHeight w:val="670"/>
        </w:trPr>
        <w:tc>
          <w:tcPr>
            <w:tcW w:w="1745" w:type="pct"/>
          </w:tcPr>
          <w:p w:rsidR="00281DE8" w:rsidRPr="006178B2" w:rsidRDefault="00281DE8" w:rsidP="0071453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36" w:type="pct"/>
          </w:tcPr>
          <w:p w:rsidR="00281DE8" w:rsidRPr="00AE0EF7" w:rsidRDefault="00281DE8" w:rsidP="00714530">
            <w:r w:rsidRPr="00AE0EF7">
              <w:t>ОБЩЕСТВО С ОГРАНИЧЕННОЙ ОТВЕТСТВЕННОСТЬЮ "СОСНОВСКОЕ ПРЕДПРИЯТИЕ ПО РЕМОНТУ И СОДЕРЖАНИЮ АВТОМОБИЛЬНЫХ ДОРОГ"</w:t>
            </w:r>
          </w:p>
        </w:tc>
        <w:tc>
          <w:tcPr>
            <w:tcW w:w="1018" w:type="pct"/>
          </w:tcPr>
          <w:p w:rsidR="00281DE8" w:rsidRPr="006178B2" w:rsidRDefault="00281DE8" w:rsidP="00714530">
            <w:pPr>
              <w:jc w:val="right"/>
            </w:pPr>
            <w:r w:rsidRPr="006178B2">
              <w:rPr>
                <w:lang w:val="en-US"/>
              </w:rPr>
              <w:t>247754/333273</w:t>
            </w:r>
          </w:p>
        </w:tc>
        <w:tc>
          <w:tcPr>
            <w:tcW w:w="1001" w:type="pct"/>
          </w:tcPr>
          <w:p w:rsidR="00281DE8" w:rsidRPr="006178B2" w:rsidRDefault="00281DE8" w:rsidP="0071453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24.08.2023 12:17:04</w:t>
            </w:r>
          </w:p>
        </w:tc>
      </w:tr>
      <w:tr w:rsidR="00281DE8" w:rsidRPr="006178B2" w:rsidTr="00714530">
        <w:trPr>
          <w:trHeight w:val="670"/>
        </w:trPr>
        <w:tc>
          <w:tcPr>
            <w:tcW w:w="1745" w:type="pct"/>
          </w:tcPr>
          <w:p w:rsidR="00281DE8" w:rsidRPr="006178B2" w:rsidRDefault="00281DE8" w:rsidP="0071453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36" w:type="pct"/>
          </w:tcPr>
          <w:p w:rsidR="00281DE8" w:rsidRPr="00AE0EF7" w:rsidRDefault="00281DE8" w:rsidP="00714530">
            <w:r w:rsidRPr="00AE0EF7">
              <w:t>Федоров Павел Николаевич</w:t>
            </w:r>
          </w:p>
        </w:tc>
        <w:tc>
          <w:tcPr>
            <w:tcW w:w="1018" w:type="pct"/>
          </w:tcPr>
          <w:p w:rsidR="00281DE8" w:rsidRPr="006178B2" w:rsidRDefault="00281DE8" w:rsidP="00714530">
            <w:pPr>
              <w:jc w:val="right"/>
            </w:pPr>
            <w:r w:rsidRPr="006178B2">
              <w:rPr>
                <w:lang w:val="en-US"/>
              </w:rPr>
              <w:t>250963/337736</w:t>
            </w:r>
          </w:p>
        </w:tc>
        <w:tc>
          <w:tcPr>
            <w:tcW w:w="1001" w:type="pct"/>
          </w:tcPr>
          <w:p w:rsidR="00281DE8" w:rsidRPr="006178B2" w:rsidRDefault="00281DE8" w:rsidP="0071453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04.09.2023 13:16:48</w:t>
            </w:r>
          </w:p>
        </w:tc>
      </w:tr>
      <w:tr w:rsidR="00281DE8" w:rsidRPr="006178B2" w:rsidTr="00714530">
        <w:trPr>
          <w:trHeight w:val="670"/>
        </w:trPr>
        <w:tc>
          <w:tcPr>
            <w:tcW w:w="1745" w:type="pct"/>
          </w:tcPr>
          <w:p w:rsidR="00281DE8" w:rsidRPr="006178B2" w:rsidRDefault="00281DE8" w:rsidP="0071453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1236" w:type="pct"/>
          </w:tcPr>
          <w:p w:rsidR="00281DE8" w:rsidRPr="00AE0EF7" w:rsidRDefault="00281DE8" w:rsidP="00714530">
            <w:r w:rsidRPr="00AE0EF7">
              <w:t>Шулежко Василий Александрович</w:t>
            </w:r>
          </w:p>
        </w:tc>
        <w:tc>
          <w:tcPr>
            <w:tcW w:w="1018" w:type="pct"/>
          </w:tcPr>
          <w:p w:rsidR="00281DE8" w:rsidRPr="006178B2" w:rsidRDefault="00281DE8" w:rsidP="00714530">
            <w:pPr>
              <w:jc w:val="right"/>
            </w:pPr>
            <w:r w:rsidRPr="006178B2">
              <w:rPr>
                <w:lang w:val="en-US"/>
              </w:rPr>
              <w:t>250377/336969</w:t>
            </w:r>
          </w:p>
        </w:tc>
        <w:tc>
          <w:tcPr>
            <w:tcW w:w="1001" w:type="pct"/>
          </w:tcPr>
          <w:p w:rsidR="00281DE8" w:rsidRPr="006178B2" w:rsidRDefault="00281DE8" w:rsidP="0071453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01.09.2023 15:06:50</w:t>
            </w:r>
          </w:p>
        </w:tc>
      </w:tr>
      <w:bookmarkEnd w:id="7"/>
    </w:tbl>
    <w:p w:rsidR="00281DE8" w:rsidRPr="00A778F3" w:rsidRDefault="00281DE8" w:rsidP="00E95887">
      <w:pPr>
        <w:shd w:val="clear" w:color="auto" w:fill="FFFFFF"/>
        <w:spacing w:before="134"/>
        <w:jc w:val="both"/>
        <w:rPr>
          <w:i/>
        </w:rPr>
      </w:pPr>
    </w:p>
    <w:p w:rsidR="00281DE8" w:rsidRDefault="00281DE8" w:rsidP="00E95887">
      <w:pPr>
        <w:jc w:val="both"/>
      </w:pPr>
      <w:r>
        <w:t>10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участникам:</w:t>
      </w:r>
    </w:p>
    <w:p w:rsidR="00281DE8" w:rsidRDefault="00281DE8" w:rsidP="00E95887">
      <w:pPr>
        <w:jc w:val="both"/>
      </w:pPr>
    </w:p>
    <w:p w:rsidR="00281DE8" w:rsidRDefault="00281DE8" w:rsidP="0046166A">
      <w:pPr>
        <w:shd w:val="clear" w:color="auto" w:fill="FFFFFF"/>
        <w:spacing w:before="120"/>
        <w:jc w:val="both"/>
      </w:pPr>
    </w:p>
    <w:p w:rsidR="00281DE8" w:rsidRDefault="00281DE8" w:rsidP="00B21C30">
      <w:pPr>
        <w:shd w:val="clear" w:color="auto" w:fill="FFFFFF"/>
        <w:jc w:val="both"/>
      </w:pPr>
      <w:r>
        <w:t>1</w:t>
      </w:r>
      <w:r>
        <w:rPr>
          <w:lang w:val="en-US"/>
        </w:rPr>
        <w:t>1</w:t>
      </w:r>
      <w:r w:rsidRPr="00D21180">
        <w:t xml:space="preserve">. </w:t>
      </w:r>
      <w:r>
        <w:t>Ставки участников</w:t>
      </w:r>
      <w:r w:rsidRPr="00D21180">
        <w:t>:</w:t>
      </w:r>
    </w:p>
    <w:p w:rsidR="00281DE8" w:rsidRDefault="00281DE8" w:rsidP="00B21C30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2381"/>
        <w:gridCol w:w="2194"/>
        <w:gridCol w:w="2146"/>
        <w:gridCol w:w="2254"/>
      </w:tblGrid>
      <w:tr w:rsidR="00281DE8" w:rsidRPr="00E77C89" w:rsidTr="00714530">
        <w:tc>
          <w:tcPr>
            <w:tcW w:w="460" w:type="pct"/>
          </w:tcPr>
          <w:p w:rsidR="00281DE8" w:rsidRPr="00E77C89" w:rsidRDefault="00281DE8" w:rsidP="00714530">
            <w:pPr>
              <w:jc w:val="center"/>
              <w:rPr>
                <w:spacing w:val="-2"/>
              </w:rPr>
            </w:pPr>
            <w:bookmarkStart w:id="8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</w:tcPr>
          <w:p w:rsidR="00281DE8" w:rsidRPr="00E77C89" w:rsidRDefault="00281DE8" w:rsidP="00714530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</w:tcPr>
          <w:p w:rsidR="00281DE8" w:rsidRPr="00E77C89" w:rsidRDefault="00281DE8" w:rsidP="00714530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281DE8" w:rsidRPr="00E77C89" w:rsidRDefault="00281DE8" w:rsidP="00714530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281DE8" w:rsidRPr="00E77C89" w:rsidRDefault="00281DE8" w:rsidP="0071453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281DE8" w:rsidRPr="00E77C89" w:rsidTr="00714530">
        <w:trPr>
          <w:trHeight w:val="670"/>
        </w:trPr>
        <w:tc>
          <w:tcPr>
            <w:tcW w:w="460" w:type="pct"/>
          </w:tcPr>
          <w:p w:rsidR="00281DE8" w:rsidRPr="00AF0E58" w:rsidRDefault="00281DE8" w:rsidP="00714530">
            <w:pPr>
              <w:jc w:val="center"/>
            </w:pPr>
            <w:r>
              <w:t>№1</w:t>
            </w:r>
          </w:p>
        </w:tc>
        <w:tc>
          <w:tcPr>
            <w:tcW w:w="1156" w:type="pct"/>
          </w:tcPr>
          <w:p w:rsidR="00281DE8" w:rsidRPr="00CB2705" w:rsidRDefault="00281DE8" w:rsidP="00714530">
            <w:pPr>
              <w:jc w:val="center"/>
              <w:rPr>
                <w:lang w:val="en-US"/>
              </w:rPr>
            </w:pPr>
            <w:r w:rsidRPr="00CB2705">
              <w:t>АКЦИОНЕРНОЕ ОБЩЕСТВО "ЛИДЕР"</w:t>
            </w:r>
          </w:p>
        </w:tc>
        <w:tc>
          <w:tcPr>
            <w:tcW w:w="1126" w:type="pct"/>
          </w:tcPr>
          <w:p w:rsidR="00281DE8" w:rsidRPr="00E77C89" w:rsidRDefault="00281DE8" w:rsidP="0071453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2 702 366,91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281DE8" w:rsidRPr="00E77C89" w:rsidRDefault="00281DE8" w:rsidP="00714530">
            <w:pPr>
              <w:jc w:val="center"/>
              <w:rPr>
                <w:lang w:val="en-US"/>
              </w:rPr>
            </w:pPr>
            <w:r w:rsidRPr="00E77C89">
              <w:t>12.09.2023 13:33:51</w:t>
            </w:r>
          </w:p>
        </w:tc>
        <w:tc>
          <w:tcPr>
            <w:tcW w:w="1156" w:type="pct"/>
          </w:tcPr>
          <w:p w:rsidR="00281DE8" w:rsidRPr="00E77C89" w:rsidRDefault="00281DE8" w:rsidP="0071453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281DE8" w:rsidRPr="00E77C89" w:rsidTr="00714530">
        <w:trPr>
          <w:trHeight w:val="670"/>
        </w:trPr>
        <w:tc>
          <w:tcPr>
            <w:tcW w:w="460" w:type="pct"/>
          </w:tcPr>
          <w:p w:rsidR="00281DE8" w:rsidRPr="00AF0E58" w:rsidRDefault="00281DE8" w:rsidP="00714530">
            <w:pPr>
              <w:jc w:val="center"/>
            </w:pPr>
            <w:r>
              <w:t>№1</w:t>
            </w:r>
          </w:p>
        </w:tc>
        <w:tc>
          <w:tcPr>
            <w:tcW w:w="1156" w:type="pct"/>
          </w:tcPr>
          <w:p w:rsidR="00281DE8" w:rsidRPr="00CB2705" w:rsidRDefault="00281DE8" w:rsidP="00714530">
            <w:pPr>
              <w:jc w:val="center"/>
              <w:rPr>
                <w:lang w:val="en-US"/>
              </w:rPr>
            </w:pPr>
            <w:r w:rsidRPr="00CB2705">
              <w:t>Новикова Ирина Николаевна</w:t>
            </w:r>
          </w:p>
        </w:tc>
        <w:tc>
          <w:tcPr>
            <w:tcW w:w="1126" w:type="pct"/>
          </w:tcPr>
          <w:p w:rsidR="00281DE8" w:rsidRPr="00E77C89" w:rsidRDefault="00281DE8" w:rsidP="0071453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2 696 401,42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281DE8" w:rsidRPr="00E77C89" w:rsidRDefault="00281DE8" w:rsidP="00714530">
            <w:pPr>
              <w:jc w:val="center"/>
              <w:rPr>
                <w:lang w:val="en-US"/>
              </w:rPr>
            </w:pPr>
            <w:r w:rsidRPr="00E77C89">
              <w:t>12.09.2023 13:32:41</w:t>
            </w:r>
          </w:p>
        </w:tc>
        <w:tc>
          <w:tcPr>
            <w:tcW w:w="1156" w:type="pct"/>
          </w:tcPr>
          <w:p w:rsidR="00281DE8" w:rsidRPr="00E77C89" w:rsidRDefault="00281DE8" w:rsidP="00714530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281DE8" w:rsidRPr="00E77C89" w:rsidTr="00714530">
        <w:trPr>
          <w:trHeight w:val="670"/>
        </w:trPr>
        <w:tc>
          <w:tcPr>
            <w:tcW w:w="460" w:type="pct"/>
          </w:tcPr>
          <w:p w:rsidR="00281DE8" w:rsidRPr="00AF0E58" w:rsidRDefault="00281DE8" w:rsidP="00714530">
            <w:pPr>
              <w:jc w:val="center"/>
            </w:pPr>
            <w:r>
              <w:t>№1</w:t>
            </w:r>
          </w:p>
        </w:tc>
        <w:tc>
          <w:tcPr>
            <w:tcW w:w="1156" w:type="pct"/>
          </w:tcPr>
          <w:p w:rsidR="00281DE8" w:rsidRPr="00CB2705" w:rsidRDefault="00281DE8" w:rsidP="00714530">
            <w:pPr>
              <w:jc w:val="center"/>
              <w:rPr>
                <w:lang w:val="en-US"/>
              </w:rPr>
            </w:pPr>
            <w:r w:rsidRPr="00CB2705">
              <w:t>Дергач Дмитрий Сергеевич</w:t>
            </w:r>
          </w:p>
        </w:tc>
        <w:tc>
          <w:tcPr>
            <w:tcW w:w="1126" w:type="pct"/>
          </w:tcPr>
          <w:p w:rsidR="00281DE8" w:rsidRPr="00E77C89" w:rsidRDefault="00281DE8" w:rsidP="0071453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2 690 435,93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281DE8" w:rsidRPr="00E77C89" w:rsidRDefault="00281DE8" w:rsidP="00714530">
            <w:pPr>
              <w:jc w:val="center"/>
              <w:rPr>
                <w:lang w:val="en-US"/>
              </w:rPr>
            </w:pPr>
            <w:r w:rsidRPr="00E77C89">
              <w:t>12.09.2023 13:32:03</w:t>
            </w:r>
          </w:p>
        </w:tc>
        <w:tc>
          <w:tcPr>
            <w:tcW w:w="1156" w:type="pct"/>
          </w:tcPr>
          <w:p w:rsidR="00281DE8" w:rsidRPr="00E77C89" w:rsidRDefault="00281DE8" w:rsidP="00714530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281DE8" w:rsidRPr="00E77C89" w:rsidTr="00714530">
        <w:trPr>
          <w:trHeight w:val="670"/>
        </w:trPr>
        <w:tc>
          <w:tcPr>
            <w:tcW w:w="460" w:type="pct"/>
          </w:tcPr>
          <w:p w:rsidR="00281DE8" w:rsidRPr="00AF0E58" w:rsidRDefault="00281DE8" w:rsidP="00714530">
            <w:pPr>
              <w:jc w:val="center"/>
            </w:pPr>
            <w:r>
              <w:t>№1</w:t>
            </w:r>
          </w:p>
        </w:tc>
        <w:tc>
          <w:tcPr>
            <w:tcW w:w="1156" w:type="pct"/>
          </w:tcPr>
          <w:p w:rsidR="00281DE8" w:rsidRPr="00CB2705" w:rsidRDefault="00281DE8" w:rsidP="00714530">
            <w:pPr>
              <w:jc w:val="center"/>
              <w:rPr>
                <w:lang w:val="en-US"/>
              </w:rPr>
            </w:pPr>
            <w:r w:rsidRPr="00CB2705">
              <w:t>ОБЩЕСТВО С ОГРАНИЧЕННОЙ ОТВЕТСТВЕННОСТЬЮ "СОСНОВСКОЕ ПРЕДПРИЯТИЕ ПО РЕМОНТУ И СОДЕРЖАНИЮ АВТОМОБИЛЬНЫХ ДОРОГ"</w:t>
            </w:r>
          </w:p>
        </w:tc>
        <w:tc>
          <w:tcPr>
            <w:tcW w:w="1126" w:type="pct"/>
          </w:tcPr>
          <w:p w:rsidR="00281DE8" w:rsidRPr="00E77C89" w:rsidRDefault="00281DE8" w:rsidP="0071453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2 201 265,75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281DE8" w:rsidRPr="00E77C89" w:rsidRDefault="00281DE8" w:rsidP="00714530">
            <w:pPr>
              <w:jc w:val="center"/>
              <w:rPr>
                <w:lang w:val="en-US"/>
              </w:rPr>
            </w:pPr>
            <w:r w:rsidRPr="00E77C89">
              <w:t>12.09.2023 12:27:03</w:t>
            </w:r>
          </w:p>
        </w:tc>
        <w:tc>
          <w:tcPr>
            <w:tcW w:w="1156" w:type="pct"/>
          </w:tcPr>
          <w:p w:rsidR="00281DE8" w:rsidRPr="00E77C89" w:rsidRDefault="00281DE8" w:rsidP="00714530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281DE8" w:rsidRPr="00E77C89" w:rsidTr="00714530">
        <w:trPr>
          <w:trHeight w:val="670"/>
        </w:trPr>
        <w:tc>
          <w:tcPr>
            <w:tcW w:w="460" w:type="pct"/>
          </w:tcPr>
          <w:p w:rsidR="00281DE8" w:rsidRPr="00AF0E58" w:rsidRDefault="00281DE8" w:rsidP="00714530">
            <w:pPr>
              <w:jc w:val="center"/>
            </w:pPr>
            <w:r>
              <w:t>№1</w:t>
            </w:r>
          </w:p>
        </w:tc>
        <w:tc>
          <w:tcPr>
            <w:tcW w:w="1156" w:type="pct"/>
          </w:tcPr>
          <w:p w:rsidR="00281DE8" w:rsidRPr="00CB2705" w:rsidRDefault="00281DE8" w:rsidP="00714530">
            <w:pPr>
              <w:jc w:val="center"/>
              <w:rPr>
                <w:lang w:val="en-US"/>
              </w:rPr>
            </w:pPr>
            <w:r w:rsidRPr="00CB2705">
              <w:t>Аширов Махамад Собиржонович</w:t>
            </w:r>
          </w:p>
        </w:tc>
        <w:tc>
          <w:tcPr>
            <w:tcW w:w="1126" w:type="pct"/>
          </w:tcPr>
          <w:p w:rsidR="00281DE8" w:rsidRPr="00E77C89" w:rsidRDefault="00281DE8" w:rsidP="0071453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1 193 097,94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281DE8" w:rsidRPr="00E77C89" w:rsidRDefault="00281DE8" w:rsidP="00714530">
            <w:pPr>
              <w:jc w:val="center"/>
              <w:rPr>
                <w:lang w:val="en-US"/>
              </w:rPr>
            </w:pPr>
            <w:r w:rsidRPr="00E77C89">
              <w:t>12.09.2023 10:35:31</w:t>
            </w:r>
          </w:p>
        </w:tc>
        <w:tc>
          <w:tcPr>
            <w:tcW w:w="1156" w:type="pct"/>
          </w:tcPr>
          <w:p w:rsidR="00281DE8" w:rsidRPr="00E77C89" w:rsidRDefault="00281DE8" w:rsidP="00714530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="00281DE8" w:rsidRPr="00E77C89" w:rsidTr="00714530">
        <w:trPr>
          <w:trHeight w:val="670"/>
        </w:trPr>
        <w:tc>
          <w:tcPr>
            <w:tcW w:w="460" w:type="pct"/>
          </w:tcPr>
          <w:p w:rsidR="00281DE8" w:rsidRPr="00AF0E58" w:rsidRDefault="00281DE8" w:rsidP="00714530">
            <w:pPr>
              <w:jc w:val="center"/>
            </w:pPr>
            <w:r>
              <w:t>№1</w:t>
            </w:r>
          </w:p>
        </w:tc>
        <w:tc>
          <w:tcPr>
            <w:tcW w:w="1156" w:type="pct"/>
          </w:tcPr>
          <w:p w:rsidR="00281DE8" w:rsidRPr="00CB2705" w:rsidRDefault="00281DE8" w:rsidP="00714530">
            <w:pPr>
              <w:jc w:val="center"/>
              <w:rPr>
                <w:lang w:val="en-US"/>
              </w:rPr>
            </w:pPr>
            <w:r w:rsidRPr="00CB2705">
              <w:t>Общество с ограниченной ответственностью "ЛЕГАЛЬНЫЙ БИЗНЕС"</w:t>
            </w:r>
          </w:p>
        </w:tc>
        <w:tc>
          <w:tcPr>
            <w:tcW w:w="1126" w:type="pct"/>
          </w:tcPr>
          <w:p w:rsidR="00281DE8" w:rsidRPr="00E77C89" w:rsidRDefault="00281DE8" w:rsidP="0071453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703 927,76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281DE8" w:rsidRPr="00E77C89" w:rsidRDefault="00281DE8" w:rsidP="00714530">
            <w:pPr>
              <w:jc w:val="center"/>
              <w:rPr>
                <w:lang w:val="en-US"/>
              </w:rPr>
            </w:pPr>
            <w:r w:rsidRPr="00E77C89">
              <w:t>12.09.2023 09:32:57</w:t>
            </w:r>
          </w:p>
        </w:tc>
        <w:tc>
          <w:tcPr>
            <w:tcW w:w="1156" w:type="pct"/>
          </w:tcPr>
          <w:p w:rsidR="00281DE8" w:rsidRPr="00E77C89" w:rsidRDefault="00281DE8" w:rsidP="00714530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="00281DE8" w:rsidRPr="00E77C89" w:rsidTr="00714530">
        <w:trPr>
          <w:trHeight w:val="670"/>
        </w:trPr>
        <w:tc>
          <w:tcPr>
            <w:tcW w:w="460" w:type="pct"/>
          </w:tcPr>
          <w:p w:rsidR="00281DE8" w:rsidRPr="00AF0E58" w:rsidRDefault="00281DE8" w:rsidP="00714530">
            <w:pPr>
              <w:jc w:val="center"/>
            </w:pPr>
            <w:r>
              <w:t>№1</w:t>
            </w:r>
          </w:p>
        </w:tc>
        <w:tc>
          <w:tcPr>
            <w:tcW w:w="1156" w:type="pct"/>
          </w:tcPr>
          <w:p w:rsidR="00281DE8" w:rsidRPr="00CB2705" w:rsidRDefault="00281DE8" w:rsidP="00714530">
            <w:pPr>
              <w:jc w:val="center"/>
              <w:rPr>
                <w:lang w:val="en-US"/>
              </w:rPr>
            </w:pPr>
            <w:r w:rsidRPr="00CB2705">
              <w:t>Федоров Павел Николаевич</w:t>
            </w:r>
          </w:p>
        </w:tc>
        <w:tc>
          <w:tcPr>
            <w:tcW w:w="1126" w:type="pct"/>
          </w:tcPr>
          <w:p w:rsidR="00281DE8" w:rsidRPr="00E77C89" w:rsidRDefault="00281DE8" w:rsidP="0071453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614 445,41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281DE8" w:rsidRPr="00E77C89" w:rsidRDefault="00281DE8" w:rsidP="00714530">
            <w:pPr>
              <w:jc w:val="center"/>
              <w:rPr>
                <w:lang w:val="en-US"/>
              </w:rPr>
            </w:pPr>
            <w:r w:rsidRPr="00E77C89">
              <w:t>12.09.2023 09:30:12</w:t>
            </w:r>
          </w:p>
        </w:tc>
        <w:tc>
          <w:tcPr>
            <w:tcW w:w="1156" w:type="pct"/>
          </w:tcPr>
          <w:p w:rsidR="00281DE8" w:rsidRPr="00E77C89" w:rsidRDefault="00281DE8" w:rsidP="00714530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tr w:rsidR="00281DE8" w:rsidRPr="00E77C89" w:rsidTr="00714530">
        <w:trPr>
          <w:trHeight w:val="670"/>
        </w:trPr>
        <w:tc>
          <w:tcPr>
            <w:tcW w:w="460" w:type="pct"/>
          </w:tcPr>
          <w:p w:rsidR="00281DE8" w:rsidRPr="00AF0E58" w:rsidRDefault="00281DE8" w:rsidP="00714530">
            <w:pPr>
              <w:jc w:val="center"/>
            </w:pPr>
            <w:r>
              <w:t>№1</w:t>
            </w:r>
          </w:p>
        </w:tc>
        <w:tc>
          <w:tcPr>
            <w:tcW w:w="1156" w:type="pct"/>
          </w:tcPr>
          <w:p w:rsidR="00281DE8" w:rsidRPr="00CB2705" w:rsidRDefault="00281DE8" w:rsidP="00714530">
            <w:pPr>
              <w:jc w:val="center"/>
              <w:rPr>
                <w:lang w:val="en-US"/>
              </w:rPr>
            </w:pPr>
            <w:r w:rsidRPr="00CB2705">
              <w:t>Жирохов Николай Иванович</w:t>
            </w:r>
          </w:p>
        </w:tc>
        <w:tc>
          <w:tcPr>
            <w:tcW w:w="1126" w:type="pct"/>
          </w:tcPr>
          <w:p w:rsidR="00281DE8" w:rsidRPr="00E77C89" w:rsidRDefault="00281DE8" w:rsidP="0071453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149 137,19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281DE8" w:rsidRPr="00E77C89" w:rsidRDefault="00281DE8" w:rsidP="00714530">
            <w:pPr>
              <w:jc w:val="center"/>
              <w:rPr>
                <w:lang w:val="en-US"/>
              </w:rPr>
            </w:pPr>
            <w:r w:rsidRPr="00E77C89">
              <w:t>12.09.2023 09:01:22</w:t>
            </w:r>
          </w:p>
        </w:tc>
        <w:tc>
          <w:tcPr>
            <w:tcW w:w="1156" w:type="pct"/>
          </w:tcPr>
          <w:p w:rsidR="00281DE8" w:rsidRPr="00E77C89" w:rsidRDefault="00281DE8" w:rsidP="00714530">
            <w:pPr>
              <w:jc w:val="center"/>
              <w:rPr>
                <w:lang w:val="en-US"/>
              </w:rPr>
            </w:pPr>
            <w:r w:rsidRPr="00E77C89">
              <w:t>8</w:t>
            </w:r>
          </w:p>
        </w:tc>
      </w:tr>
      <w:tr w:rsidR="00281DE8" w:rsidRPr="00E77C89" w:rsidTr="00714530">
        <w:trPr>
          <w:trHeight w:val="670"/>
        </w:trPr>
        <w:tc>
          <w:tcPr>
            <w:tcW w:w="460" w:type="pct"/>
          </w:tcPr>
          <w:p w:rsidR="00281DE8" w:rsidRPr="00AF0E58" w:rsidRDefault="00281DE8" w:rsidP="00714530">
            <w:pPr>
              <w:jc w:val="center"/>
            </w:pPr>
            <w:r>
              <w:t>№1</w:t>
            </w:r>
          </w:p>
        </w:tc>
        <w:tc>
          <w:tcPr>
            <w:tcW w:w="1156" w:type="pct"/>
          </w:tcPr>
          <w:p w:rsidR="00281DE8" w:rsidRPr="00CB2705" w:rsidRDefault="00281DE8" w:rsidP="00714530">
            <w:pPr>
              <w:jc w:val="center"/>
              <w:rPr>
                <w:lang w:val="en-US"/>
              </w:rPr>
            </w:pPr>
            <w:r w:rsidRPr="00CB2705">
              <w:t>Шулежко Василий Александрович</w:t>
            </w:r>
          </w:p>
        </w:tc>
        <w:tc>
          <w:tcPr>
            <w:tcW w:w="1126" w:type="pct"/>
          </w:tcPr>
          <w:p w:rsidR="00281DE8" w:rsidRPr="00E77C89" w:rsidRDefault="00281DE8" w:rsidP="0071453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125 275,23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281DE8" w:rsidRPr="00E77C89" w:rsidRDefault="00281DE8" w:rsidP="00714530">
            <w:pPr>
              <w:jc w:val="center"/>
              <w:rPr>
                <w:lang w:val="en-US"/>
              </w:rPr>
            </w:pPr>
            <w:r w:rsidRPr="00E77C89">
              <w:t>12.09.2023 09:00:20</w:t>
            </w:r>
          </w:p>
        </w:tc>
        <w:tc>
          <w:tcPr>
            <w:tcW w:w="1156" w:type="pct"/>
          </w:tcPr>
          <w:p w:rsidR="00281DE8" w:rsidRPr="00E77C89" w:rsidRDefault="00281DE8" w:rsidP="00714530">
            <w:pPr>
              <w:jc w:val="center"/>
              <w:rPr>
                <w:lang w:val="en-US"/>
              </w:rPr>
            </w:pPr>
            <w:r w:rsidRPr="00E77C89">
              <w:t>9</w:t>
            </w:r>
          </w:p>
        </w:tc>
      </w:tr>
      <w:bookmarkEnd w:id="8"/>
    </w:tbl>
    <w:p w:rsidR="00281DE8" w:rsidRDefault="00281DE8" w:rsidP="00286882">
      <w:pPr>
        <w:shd w:val="clear" w:color="auto" w:fill="FFFFFF"/>
        <w:spacing w:before="120"/>
        <w:jc w:val="both"/>
      </w:pPr>
    </w:p>
    <w:p w:rsidR="00281DE8" w:rsidRDefault="00281DE8" w:rsidP="00A64029">
      <w:pPr>
        <w:shd w:val="clear" w:color="auto" w:fill="FFFFFF"/>
        <w:jc w:val="both"/>
      </w:pPr>
      <w:r>
        <w:t>1</w:t>
      </w:r>
      <w:r w:rsidRPr="008E25BF">
        <w:t>2</w:t>
      </w:r>
      <w:r w:rsidRPr="00D21180">
        <w:t>.</w:t>
      </w:r>
      <w:r>
        <w:rPr>
          <w:rFonts w:ascii="Segoe UI" w:hAnsi="Segoe UI" w:cs="Segoe UI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>
        <w:rPr>
          <w:iCs/>
          <w:color w:val="222222"/>
          <w:shd w:val="clear" w:color="auto" w:fill="FFFFFF"/>
        </w:rPr>
        <w:t>Последняя и предпоследняя ставки в ходе проведения торгов</w:t>
      </w:r>
      <w:r>
        <w:t>:</w:t>
      </w:r>
    </w:p>
    <w:p w:rsidR="00281DE8" w:rsidRPr="00BD0AE3" w:rsidRDefault="00281DE8" w:rsidP="00B21C30">
      <w:pPr>
        <w:shd w:val="clear" w:color="auto" w:fill="FFFFFF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842"/>
        <w:gridCol w:w="1701"/>
        <w:gridCol w:w="1985"/>
        <w:gridCol w:w="2093"/>
      </w:tblGrid>
      <w:tr w:rsidR="00281DE8" w:rsidRPr="00E77C89" w:rsidTr="00175242">
        <w:tc>
          <w:tcPr>
            <w:tcW w:w="2127" w:type="dxa"/>
          </w:tcPr>
          <w:p w:rsidR="00281DE8" w:rsidRPr="00E77C89" w:rsidRDefault="00281DE8" w:rsidP="009C755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- </w:t>
            </w:r>
            <w:r w:rsidRPr="00100677">
              <w:rPr>
                <w:spacing w:val="-2"/>
              </w:rPr>
              <w:t>Наименование лота</w:t>
            </w:r>
            <w:r>
              <w:rPr>
                <w:spacing w:val="-2"/>
              </w:rPr>
              <w:t xml:space="preserve"> </w:t>
            </w:r>
            <w:r w:rsidRPr="00100677">
              <w:rPr>
                <w:spacing w:val="-2"/>
              </w:rPr>
              <w:t>/</w:t>
            </w:r>
            <w:r>
              <w:rPr>
                <w:spacing w:val="-2"/>
              </w:rPr>
              <w:t xml:space="preserve"> статус участника</w:t>
            </w:r>
          </w:p>
        </w:tc>
        <w:tc>
          <w:tcPr>
            <w:tcW w:w="1842" w:type="dxa"/>
          </w:tcPr>
          <w:p w:rsidR="00281DE8" w:rsidRPr="00E77C89" w:rsidRDefault="00281DE8" w:rsidP="009C7554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701" w:type="dxa"/>
          </w:tcPr>
          <w:p w:rsidR="00281DE8" w:rsidRPr="00E77C89" w:rsidRDefault="00281DE8" w:rsidP="0082402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</w:t>
            </w:r>
            <w:r w:rsidRPr="00E77C89">
              <w:rPr>
                <w:spacing w:val="-2"/>
              </w:rPr>
              <w:t>авка участника</w:t>
            </w:r>
          </w:p>
        </w:tc>
        <w:tc>
          <w:tcPr>
            <w:tcW w:w="1985" w:type="dxa"/>
          </w:tcPr>
          <w:p w:rsidR="00281DE8" w:rsidRPr="00E77C89" w:rsidRDefault="00281DE8" w:rsidP="009C7554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2093" w:type="dxa"/>
          </w:tcPr>
          <w:p w:rsidR="00281DE8" w:rsidRPr="00E77C89" w:rsidRDefault="00281DE8" w:rsidP="009C755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281DE8" w:rsidRPr="00E77C89" w:rsidTr="00175242">
        <w:trPr>
          <w:trHeight w:val="670"/>
        </w:trPr>
        <w:tc>
          <w:tcPr>
            <w:tcW w:w="2127" w:type="dxa"/>
          </w:tcPr>
          <w:p w:rsidR="00281DE8" w:rsidRDefault="00281DE8" w:rsidP="003E4A82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 xml:space="preserve">1 - </w:t>
            </w:r>
            <w:r w:rsidRPr="00CB2705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  <w:p w:rsidR="00281DE8" w:rsidRPr="00CB2705" w:rsidRDefault="00281DE8" w:rsidP="003E4A82">
            <w:pPr>
              <w:jc w:val="center"/>
              <w:rPr>
                <w:lang w:val="en-US"/>
              </w:rPr>
            </w:pPr>
            <w:r>
              <w:t>Участник, сделавший предпоследнее предложение</w:t>
            </w:r>
          </w:p>
        </w:tc>
        <w:tc>
          <w:tcPr>
            <w:tcW w:w="1842" w:type="dxa"/>
          </w:tcPr>
          <w:p w:rsidR="00281DE8" w:rsidRPr="00CB2705" w:rsidRDefault="00281DE8" w:rsidP="009C7554">
            <w:pPr>
              <w:jc w:val="center"/>
              <w:rPr>
                <w:lang w:val="en-US"/>
              </w:rPr>
            </w:pPr>
            <w:r w:rsidRPr="00CB2705">
              <w:t>АКЦИОНЕРНОЕ ОБЩЕСТВО "ЛИДЕР"</w:t>
            </w:r>
          </w:p>
        </w:tc>
        <w:tc>
          <w:tcPr>
            <w:tcW w:w="1701" w:type="dxa"/>
          </w:tcPr>
          <w:p w:rsidR="00281DE8" w:rsidRPr="00E77C89" w:rsidRDefault="00281DE8" w:rsidP="009C7554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2 702 366,91 руб.</w:t>
            </w:r>
            <w:r w:rsidRPr="00E77C89">
              <w:t xml:space="preserve">                                </w:t>
            </w:r>
          </w:p>
        </w:tc>
        <w:tc>
          <w:tcPr>
            <w:tcW w:w="1985" w:type="dxa"/>
          </w:tcPr>
          <w:p w:rsidR="00281DE8" w:rsidRPr="00E77C89" w:rsidRDefault="00281DE8" w:rsidP="009C7554">
            <w:pPr>
              <w:jc w:val="center"/>
              <w:rPr>
                <w:lang w:val="en-US"/>
              </w:rPr>
            </w:pPr>
            <w:r w:rsidRPr="00E77C89">
              <w:t>12.09.2023 13:33:51</w:t>
            </w:r>
          </w:p>
        </w:tc>
        <w:tc>
          <w:tcPr>
            <w:tcW w:w="2093" w:type="dxa"/>
          </w:tcPr>
          <w:p w:rsidR="00281DE8" w:rsidRPr="00E77C89" w:rsidRDefault="00281DE8" w:rsidP="009C7554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281DE8" w:rsidRPr="00E77C89" w:rsidTr="00175242">
        <w:trPr>
          <w:trHeight w:val="670"/>
        </w:trPr>
        <w:tc>
          <w:tcPr>
            <w:tcW w:w="2127" w:type="dxa"/>
          </w:tcPr>
          <w:p w:rsidR="00281DE8" w:rsidRDefault="00281DE8" w:rsidP="003E4A82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 xml:space="preserve">1 - </w:t>
            </w:r>
            <w:r w:rsidRPr="00CB2705">
              <w:t>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  <w:p w:rsidR="00281DE8" w:rsidRPr="00CB2705" w:rsidRDefault="00281DE8" w:rsidP="003E4A82">
            <w:pPr>
              <w:jc w:val="center"/>
              <w:rPr>
                <w:lang w:val="en-US"/>
              </w:rPr>
            </w:pPr>
            <w:r>
              <w:t>Участник, сделавший предпоследнее предложение</w:t>
            </w:r>
          </w:p>
        </w:tc>
        <w:tc>
          <w:tcPr>
            <w:tcW w:w="1842" w:type="dxa"/>
          </w:tcPr>
          <w:p w:rsidR="00281DE8" w:rsidRPr="00CB2705" w:rsidRDefault="00281DE8" w:rsidP="009C7554">
            <w:pPr>
              <w:jc w:val="center"/>
              <w:rPr>
                <w:lang w:val="en-US"/>
              </w:rPr>
            </w:pPr>
            <w:r w:rsidRPr="00CB2705">
              <w:t>Новикова Ирина Николаевна</w:t>
            </w:r>
          </w:p>
        </w:tc>
        <w:tc>
          <w:tcPr>
            <w:tcW w:w="1701" w:type="dxa"/>
          </w:tcPr>
          <w:p w:rsidR="00281DE8" w:rsidRPr="00E77C89" w:rsidRDefault="00281DE8" w:rsidP="009C7554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2 696 401,42 руб.</w:t>
            </w:r>
            <w:r w:rsidRPr="00E77C89">
              <w:t xml:space="preserve">                                </w:t>
            </w:r>
          </w:p>
        </w:tc>
        <w:tc>
          <w:tcPr>
            <w:tcW w:w="1985" w:type="dxa"/>
          </w:tcPr>
          <w:p w:rsidR="00281DE8" w:rsidRPr="00E77C89" w:rsidRDefault="00281DE8" w:rsidP="009C7554">
            <w:pPr>
              <w:jc w:val="center"/>
              <w:rPr>
                <w:lang w:val="en-US"/>
              </w:rPr>
            </w:pPr>
            <w:r w:rsidRPr="00E77C89">
              <w:t>12.09.2023 13:32:41</w:t>
            </w:r>
          </w:p>
        </w:tc>
        <w:tc>
          <w:tcPr>
            <w:tcW w:w="2093" w:type="dxa"/>
          </w:tcPr>
          <w:p w:rsidR="00281DE8" w:rsidRPr="00E77C89" w:rsidRDefault="00281DE8" w:rsidP="009C7554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</w:tbl>
    <w:p w:rsidR="00281DE8" w:rsidRDefault="00281DE8" w:rsidP="00125DE7">
      <w:pPr>
        <w:shd w:val="clear" w:color="auto" w:fill="FFFFFF"/>
        <w:spacing w:before="120"/>
        <w:jc w:val="both"/>
        <w:rPr>
          <w:lang w:val="en-US"/>
        </w:rPr>
      </w:pPr>
    </w:p>
    <w:p w:rsidR="00281DE8" w:rsidRDefault="00281DE8" w:rsidP="00B21C30">
      <w:pPr>
        <w:shd w:val="clear" w:color="auto" w:fill="FFFFFF"/>
        <w:jc w:val="both"/>
        <w:rPr>
          <w:lang w:val="en-US"/>
        </w:rPr>
      </w:pPr>
      <w:r>
        <w:t>13.</w:t>
      </w:r>
      <w:r>
        <w:rPr>
          <w:lang w:val="en-US"/>
        </w:rPr>
        <w:t xml:space="preserve"> </w:t>
      </w:r>
      <w:r>
        <w:t>Победители:</w:t>
      </w:r>
    </w:p>
    <w:p w:rsidR="00281DE8" w:rsidRPr="000E0BB1" w:rsidRDefault="00281DE8" w:rsidP="00B21C30">
      <w:pPr>
        <w:shd w:val="clear" w:color="auto" w:fill="FFFFFF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716"/>
        <w:gridCol w:w="1485"/>
        <w:gridCol w:w="1483"/>
        <w:gridCol w:w="1757"/>
        <w:gridCol w:w="1482"/>
      </w:tblGrid>
      <w:tr w:rsidR="00281DE8" w:rsidTr="00C86B33">
        <w:tc>
          <w:tcPr>
            <w:tcW w:w="833" w:type="pct"/>
            <w:vAlign w:val="center"/>
          </w:tcPr>
          <w:p w:rsidR="00281DE8" w:rsidRDefault="00281DE8" w:rsidP="00C86B3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vAlign w:val="center"/>
          </w:tcPr>
          <w:p w:rsidR="00281DE8" w:rsidRDefault="00281DE8" w:rsidP="00C86B3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vAlign w:val="center"/>
          </w:tcPr>
          <w:p w:rsidR="00281DE8" w:rsidRPr="0091629E" w:rsidRDefault="00281DE8" w:rsidP="00C86B3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vAlign w:val="center"/>
          </w:tcPr>
          <w:p w:rsidR="00281DE8" w:rsidRDefault="00281DE8" w:rsidP="00C86B3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vAlign w:val="center"/>
          </w:tcPr>
          <w:p w:rsidR="00281DE8" w:rsidRDefault="00281DE8" w:rsidP="00C86B3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vAlign w:val="center"/>
          </w:tcPr>
          <w:p w:rsidR="00281DE8" w:rsidRDefault="00281DE8" w:rsidP="00C86B3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281DE8" w:rsidTr="00C86B33">
        <w:trPr>
          <w:trHeight w:val="670"/>
        </w:trPr>
        <w:tc>
          <w:tcPr>
            <w:tcW w:w="833" w:type="pct"/>
          </w:tcPr>
          <w:p w:rsidR="00281DE8" w:rsidRDefault="00281DE8" w:rsidP="00C86B33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Земельный участок, государственная собственность на который не разграничена, площадью 87368 кв. м с кадастровым номером 74:02:0412001:1395, расположенный по адресу:  местоположение установлено относительно ориентира, расположенного за пределами участка</w:t>
            </w:r>
          </w:p>
        </w:tc>
        <w:tc>
          <w:tcPr>
            <w:tcW w:w="834" w:type="pct"/>
          </w:tcPr>
          <w:p w:rsidR="00281DE8" w:rsidRDefault="00281DE8" w:rsidP="00C86B33">
            <w:r>
              <w:t>АКЦИОНЕРНОЕ ОБЩЕСТВО "ЛИДЕР"</w:t>
            </w:r>
          </w:p>
        </w:tc>
        <w:tc>
          <w:tcPr>
            <w:tcW w:w="834" w:type="pct"/>
          </w:tcPr>
          <w:p w:rsidR="00281DE8" w:rsidRPr="00C344E3" w:rsidRDefault="00281DE8" w:rsidP="00C86B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2 702 366,91 руб.</w:t>
            </w:r>
          </w:p>
        </w:tc>
        <w:tc>
          <w:tcPr>
            <w:tcW w:w="833" w:type="pct"/>
          </w:tcPr>
          <w:p w:rsidR="00281DE8" w:rsidRDefault="00281DE8" w:rsidP="00C86B33">
            <w:pPr>
              <w:jc w:val="right"/>
            </w:pPr>
            <w:r>
              <w:rPr>
                <w:lang w:val="en-US"/>
              </w:rPr>
              <w:t>251310/338137</w:t>
            </w:r>
          </w:p>
        </w:tc>
        <w:tc>
          <w:tcPr>
            <w:tcW w:w="834" w:type="pct"/>
          </w:tcPr>
          <w:p w:rsidR="00281DE8" w:rsidRDefault="00281DE8" w:rsidP="00C86B33">
            <w:pPr>
              <w:jc w:val="center"/>
              <w:rPr>
                <w:lang w:val="en-US"/>
              </w:rPr>
            </w:pPr>
            <w:r>
              <w:t>454090, Российская Федерация, Челябинская обл., г. Челябинск, Труда, д. 64А, помещение 10, офис 201</w:t>
            </w:r>
          </w:p>
        </w:tc>
        <w:tc>
          <w:tcPr>
            <w:tcW w:w="832" w:type="pct"/>
          </w:tcPr>
          <w:p w:rsidR="00281DE8" w:rsidRDefault="00281DE8" w:rsidP="00C86B3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05.09.2023 10:32:39</w:t>
            </w:r>
          </w:p>
        </w:tc>
      </w:tr>
    </w:tbl>
    <w:p w:rsidR="00281DE8" w:rsidRDefault="00281DE8" w:rsidP="00B21C30">
      <w:pPr>
        <w:shd w:val="clear" w:color="auto" w:fill="FFFFFF"/>
        <w:jc w:val="both"/>
        <w:rPr>
          <w:lang w:val="en-US"/>
        </w:rPr>
      </w:pPr>
    </w:p>
    <w:p w:rsidR="00281DE8" w:rsidRDefault="00281DE8" w:rsidP="00B21C30">
      <w:pPr>
        <w:shd w:val="clear" w:color="auto" w:fill="FFFFFF"/>
        <w:jc w:val="both"/>
        <w:rPr>
          <w:lang w:val="en-US"/>
        </w:rPr>
      </w:pPr>
    </w:p>
    <w:p w:rsidR="00281DE8" w:rsidRDefault="00281DE8" w:rsidP="00125DE7">
      <w:pPr>
        <w:shd w:val="clear" w:color="auto" w:fill="FFFFFF"/>
        <w:spacing w:before="120"/>
        <w:jc w:val="both"/>
      </w:pPr>
      <w:r w:rsidRPr="007B3F15">
        <w:t>1</w:t>
      </w:r>
      <w:r w:rsidRPr="008E25BF">
        <w:t>4</w:t>
      </w:r>
      <w:r>
        <w:t>. А</w:t>
      </w:r>
      <w:r>
        <w:rPr>
          <w:iCs/>
        </w:rPr>
        <w:t>укцион</w:t>
      </w:r>
      <w:r>
        <w:t xml:space="preserve"> в электронной форме признается ____________.</w:t>
      </w:r>
    </w:p>
    <w:p w:rsidR="00281DE8" w:rsidRDefault="00281DE8" w:rsidP="00125DE7">
      <w:pPr>
        <w:shd w:val="clear" w:color="auto" w:fill="FFFFFF"/>
        <w:spacing w:before="120"/>
        <w:jc w:val="both"/>
      </w:pPr>
      <w:r>
        <w:rPr>
          <w:lang w:val="en-US"/>
        </w:rPr>
        <w:t>14</w:t>
      </w:r>
      <w:r>
        <w:t xml:space="preserve">.1. Обоснование принятого решения: ____________________ </w:t>
      </w:r>
    </w:p>
    <w:p w:rsidR="00281DE8" w:rsidRPr="00125DE7" w:rsidRDefault="00281DE8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Pr="008E25BF">
        <w:t>5</w:t>
      </w:r>
      <w:r>
        <w:t xml:space="preserve">. Заключить договор/не заключать договор </w:t>
      </w:r>
      <w:r>
        <w:rPr>
          <w:i/>
        </w:rPr>
        <w:t>(выбрать нужное)</w:t>
      </w:r>
      <w:r>
        <w:t xml:space="preserve"> с ..</w:t>
      </w:r>
      <w:r w:rsidRPr="00125DE7">
        <w:t>.</w:t>
      </w:r>
    </w:p>
    <w:p w:rsidR="00281DE8" w:rsidRDefault="00281DE8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>
        <w:rPr>
          <w:lang w:val="en-US"/>
        </w:rPr>
        <w:t>5</w:t>
      </w:r>
      <w:r>
        <w:t>.1. Основание</w:t>
      </w:r>
      <w:r w:rsidRPr="000D3FF4">
        <w:t>: _______________________</w:t>
      </w:r>
    </w:p>
    <w:p w:rsidR="00281DE8" w:rsidRDefault="00281DE8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C05B07">
        <w:t>6</w:t>
      </w:r>
      <w:r w:rsidRPr="00125DE7">
        <w:t>. Настоящий</w:t>
      </w:r>
      <w:r>
        <w:t xml:space="preserve"> протокол подлежит размещению на сайте ____________________</w:t>
      </w:r>
    </w:p>
    <w:p w:rsidR="00281DE8" w:rsidRDefault="00281DE8" w:rsidP="00125DE7">
      <w:pPr>
        <w:shd w:val="clear" w:color="auto" w:fill="FFFFFF"/>
        <w:spacing w:before="120"/>
        <w:jc w:val="both"/>
        <w:rPr>
          <w:color w:val="000000"/>
        </w:rPr>
      </w:pPr>
    </w:p>
    <w:p w:rsidR="00281DE8" w:rsidRDefault="00281DE8" w:rsidP="00125DE7">
      <w:pPr>
        <w:shd w:val="clear" w:color="auto" w:fill="FFFFFF"/>
        <w:spacing w:before="120"/>
        <w:jc w:val="both"/>
        <w:rPr>
          <w:color w:val="000000"/>
        </w:rPr>
      </w:pPr>
    </w:p>
    <w:p w:rsidR="00281DE8" w:rsidRPr="00125DE7" w:rsidRDefault="00281DE8" w:rsidP="002E032E">
      <w:pPr>
        <w:shd w:val="clear" w:color="auto" w:fill="FFFFFF"/>
        <w:spacing w:before="120"/>
        <w:jc w:val="center"/>
        <w:rPr>
          <w:bCs/>
          <w:lang w:val="en-US"/>
        </w:rPr>
      </w:pPr>
      <w:r w:rsidRPr="00125DE7">
        <w:rPr>
          <w:color w:val="000000"/>
        </w:rPr>
        <w:t>Организатор _</w:t>
      </w:r>
      <w:r>
        <w:rPr>
          <w:color w:val="000000"/>
        </w:rPr>
        <w:t>___________</w:t>
      </w:r>
      <w:r w:rsidRPr="00125DE7">
        <w:rPr>
          <w:color w:val="000000"/>
        </w:rPr>
        <w:t>__ (подпись)</w:t>
      </w:r>
    </w:p>
    <w:p w:rsidR="00281DE8" w:rsidRPr="00125DE7" w:rsidRDefault="00281DE8">
      <w:pPr>
        <w:shd w:val="clear" w:color="auto" w:fill="FFFFFF"/>
        <w:spacing w:before="120"/>
        <w:jc w:val="center"/>
        <w:rPr>
          <w:bCs/>
          <w:lang w:val="en-US"/>
        </w:rPr>
      </w:pPr>
    </w:p>
    <w:sectPr w:rsidR="00281DE8" w:rsidRPr="00125DE7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DE8" w:rsidRDefault="00281DE8">
      <w:r>
        <w:separator/>
      </w:r>
    </w:p>
  </w:endnote>
  <w:endnote w:type="continuationSeparator" w:id="0">
    <w:p w:rsidR="00281DE8" w:rsidRDefault="00281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DE8" w:rsidRDefault="00281DE8" w:rsidP="00CA36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1DE8" w:rsidRDefault="00281DE8" w:rsidP="00C24E0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DE8" w:rsidRDefault="00281DE8" w:rsidP="00CA36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81DE8" w:rsidRDefault="00281DE8" w:rsidP="00C24E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DE8" w:rsidRDefault="00281DE8">
      <w:r>
        <w:separator/>
      </w:r>
    </w:p>
  </w:footnote>
  <w:footnote w:type="continuationSeparator" w:id="0">
    <w:p w:rsidR="00281DE8" w:rsidRDefault="00281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DE8" w:rsidRDefault="00281D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1DE8" w:rsidRDefault="00281D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4A6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3C1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E416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4E6A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025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8CF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F6C3B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1DC8"/>
    <w:rsid w:val="00026C1C"/>
    <w:rsid w:val="000271BE"/>
    <w:rsid w:val="000374F5"/>
    <w:rsid w:val="00041AF3"/>
    <w:rsid w:val="000509C3"/>
    <w:rsid w:val="0005239C"/>
    <w:rsid w:val="0005395A"/>
    <w:rsid w:val="000568D5"/>
    <w:rsid w:val="00056978"/>
    <w:rsid w:val="000578F0"/>
    <w:rsid w:val="00060617"/>
    <w:rsid w:val="0006456E"/>
    <w:rsid w:val="000672D7"/>
    <w:rsid w:val="00070836"/>
    <w:rsid w:val="00071149"/>
    <w:rsid w:val="000717A2"/>
    <w:rsid w:val="00085381"/>
    <w:rsid w:val="00093ABE"/>
    <w:rsid w:val="000969B9"/>
    <w:rsid w:val="000A079D"/>
    <w:rsid w:val="000A33CE"/>
    <w:rsid w:val="000A3A3A"/>
    <w:rsid w:val="000A6246"/>
    <w:rsid w:val="000B017E"/>
    <w:rsid w:val="000B0B9A"/>
    <w:rsid w:val="000B13F4"/>
    <w:rsid w:val="000B7D11"/>
    <w:rsid w:val="000C2D1C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F1C12"/>
    <w:rsid w:val="00100677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758"/>
    <w:rsid w:val="00153B13"/>
    <w:rsid w:val="00155F4D"/>
    <w:rsid w:val="001563DB"/>
    <w:rsid w:val="0016164A"/>
    <w:rsid w:val="001665A2"/>
    <w:rsid w:val="00175242"/>
    <w:rsid w:val="0017655A"/>
    <w:rsid w:val="00184042"/>
    <w:rsid w:val="001848C2"/>
    <w:rsid w:val="00184BD2"/>
    <w:rsid w:val="0019167E"/>
    <w:rsid w:val="001A433F"/>
    <w:rsid w:val="001A55C5"/>
    <w:rsid w:val="001A72AE"/>
    <w:rsid w:val="001A75EA"/>
    <w:rsid w:val="001A7C33"/>
    <w:rsid w:val="001B081C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3CC0"/>
    <w:rsid w:val="00224A50"/>
    <w:rsid w:val="00231AD6"/>
    <w:rsid w:val="002353EC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1DE8"/>
    <w:rsid w:val="00283BA1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3213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17A9"/>
    <w:rsid w:val="00342736"/>
    <w:rsid w:val="00345941"/>
    <w:rsid w:val="00346579"/>
    <w:rsid w:val="003479D5"/>
    <w:rsid w:val="00353A82"/>
    <w:rsid w:val="00360E0D"/>
    <w:rsid w:val="0036338A"/>
    <w:rsid w:val="003654B8"/>
    <w:rsid w:val="003661E1"/>
    <w:rsid w:val="00366BB6"/>
    <w:rsid w:val="00367E3F"/>
    <w:rsid w:val="00375371"/>
    <w:rsid w:val="00375998"/>
    <w:rsid w:val="00376D23"/>
    <w:rsid w:val="00384AA7"/>
    <w:rsid w:val="00386FE2"/>
    <w:rsid w:val="0038727F"/>
    <w:rsid w:val="003901D9"/>
    <w:rsid w:val="0039067F"/>
    <w:rsid w:val="00390BE2"/>
    <w:rsid w:val="003A2E18"/>
    <w:rsid w:val="003A4FCF"/>
    <w:rsid w:val="003A78A6"/>
    <w:rsid w:val="003B0204"/>
    <w:rsid w:val="003B1049"/>
    <w:rsid w:val="003B338D"/>
    <w:rsid w:val="003B3515"/>
    <w:rsid w:val="003B404D"/>
    <w:rsid w:val="003B6107"/>
    <w:rsid w:val="003C07E4"/>
    <w:rsid w:val="003C54EF"/>
    <w:rsid w:val="003C6613"/>
    <w:rsid w:val="003C661B"/>
    <w:rsid w:val="003D3997"/>
    <w:rsid w:val="003D7B32"/>
    <w:rsid w:val="003E3994"/>
    <w:rsid w:val="003E4A82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852"/>
    <w:rsid w:val="00425E33"/>
    <w:rsid w:val="00426393"/>
    <w:rsid w:val="00426834"/>
    <w:rsid w:val="004270D9"/>
    <w:rsid w:val="00436097"/>
    <w:rsid w:val="004408FB"/>
    <w:rsid w:val="00441313"/>
    <w:rsid w:val="00441F24"/>
    <w:rsid w:val="004441B5"/>
    <w:rsid w:val="00446E9F"/>
    <w:rsid w:val="00450E2E"/>
    <w:rsid w:val="004511A8"/>
    <w:rsid w:val="0046166A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61EE"/>
    <w:rsid w:val="004970DA"/>
    <w:rsid w:val="004A15FD"/>
    <w:rsid w:val="004A18E8"/>
    <w:rsid w:val="004A2664"/>
    <w:rsid w:val="004A6D08"/>
    <w:rsid w:val="004B2CBE"/>
    <w:rsid w:val="004B3465"/>
    <w:rsid w:val="004B4BE7"/>
    <w:rsid w:val="004B6B5B"/>
    <w:rsid w:val="004B7784"/>
    <w:rsid w:val="004C0031"/>
    <w:rsid w:val="004C264E"/>
    <w:rsid w:val="004C3C4B"/>
    <w:rsid w:val="004D252B"/>
    <w:rsid w:val="004D437A"/>
    <w:rsid w:val="004E103E"/>
    <w:rsid w:val="004E1307"/>
    <w:rsid w:val="004E3E58"/>
    <w:rsid w:val="004E6B06"/>
    <w:rsid w:val="004E70AD"/>
    <w:rsid w:val="004F43A7"/>
    <w:rsid w:val="0050009A"/>
    <w:rsid w:val="00500F6D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86A1A"/>
    <w:rsid w:val="00593961"/>
    <w:rsid w:val="00594CE8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73E3"/>
    <w:rsid w:val="005C04EB"/>
    <w:rsid w:val="005C26DF"/>
    <w:rsid w:val="005C2A49"/>
    <w:rsid w:val="005D2237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8B2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34399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2637"/>
    <w:rsid w:val="006D6442"/>
    <w:rsid w:val="006E2DC4"/>
    <w:rsid w:val="006E4F90"/>
    <w:rsid w:val="006E5E8C"/>
    <w:rsid w:val="006E65F1"/>
    <w:rsid w:val="006F0691"/>
    <w:rsid w:val="006F5FDF"/>
    <w:rsid w:val="006F61DF"/>
    <w:rsid w:val="0070299E"/>
    <w:rsid w:val="00704AEC"/>
    <w:rsid w:val="007136B3"/>
    <w:rsid w:val="00714124"/>
    <w:rsid w:val="00714530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214B"/>
    <w:rsid w:val="007752D5"/>
    <w:rsid w:val="00780DCA"/>
    <w:rsid w:val="00783A70"/>
    <w:rsid w:val="00784B23"/>
    <w:rsid w:val="0078503B"/>
    <w:rsid w:val="007925E5"/>
    <w:rsid w:val="00796D93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10E7"/>
    <w:rsid w:val="007F323B"/>
    <w:rsid w:val="007F79EB"/>
    <w:rsid w:val="008007D9"/>
    <w:rsid w:val="0080301E"/>
    <w:rsid w:val="0080676D"/>
    <w:rsid w:val="0080685C"/>
    <w:rsid w:val="0081199D"/>
    <w:rsid w:val="00811D88"/>
    <w:rsid w:val="00815559"/>
    <w:rsid w:val="00816002"/>
    <w:rsid w:val="00822D10"/>
    <w:rsid w:val="00823F85"/>
    <w:rsid w:val="00824026"/>
    <w:rsid w:val="00835232"/>
    <w:rsid w:val="0084004E"/>
    <w:rsid w:val="00841498"/>
    <w:rsid w:val="00841EA1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A6E81"/>
    <w:rsid w:val="008B12D5"/>
    <w:rsid w:val="008B2EDA"/>
    <w:rsid w:val="008B3158"/>
    <w:rsid w:val="008B40EF"/>
    <w:rsid w:val="008B484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25BF"/>
    <w:rsid w:val="008E465C"/>
    <w:rsid w:val="008F0790"/>
    <w:rsid w:val="008F2AFE"/>
    <w:rsid w:val="008F7EE6"/>
    <w:rsid w:val="0090093D"/>
    <w:rsid w:val="0090253F"/>
    <w:rsid w:val="009110D9"/>
    <w:rsid w:val="0091629E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56E2D"/>
    <w:rsid w:val="00957D90"/>
    <w:rsid w:val="0096077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7554"/>
    <w:rsid w:val="009C7867"/>
    <w:rsid w:val="009C78EC"/>
    <w:rsid w:val="009D06C3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0B44"/>
    <w:rsid w:val="00A32FFC"/>
    <w:rsid w:val="00A3472E"/>
    <w:rsid w:val="00A47345"/>
    <w:rsid w:val="00A51BA2"/>
    <w:rsid w:val="00A55948"/>
    <w:rsid w:val="00A56121"/>
    <w:rsid w:val="00A64029"/>
    <w:rsid w:val="00A70556"/>
    <w:rsid w:val="00A71D9A"/>
    <w:rsid w:val="00A778F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5608"/>
    <w:rsid w:val="00AC7ADB"/>
    <w:rsid w:val="00AD632A"/>
    <w:rsid w:val="00AD66F8"/>
    <w:rsid w:val="00AE0EF7"/>
    <w:rsid w:val="00AE1867"/>
    <w:rsid w:val="00AE18BF"/>
    <w:rsid w:val="00AE45EC"/>
    <w:rsid w:val="00AF0E58"/>
    <w:rsid w:val="00AF4482"/>
    <w:rsid w:val="00B02702"/>
    <w:rsid w:val="00B0279F"/>
    <w:rsid w:val="00B02B44"/>
    <w:rsid w:val="00B11ABC"/>
    <w:rsid w:val="00B11F81"/>
    <w:rsid w:val="00B12D45"/>
    <w:rsid w:val="00B175C6"/>
    <w:rsid w:val="00B21C30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5E72"/>
    <w:rsid w:val="00B673C5"/>
    <w:rsid w:val="00B74CA8"/>
    <w:rsid w:val="00B76165"/>
    <w:rsid w:val="00B77171"/>
    <w:rsid w:val="00B77DBB"/>
    <w:rsid w:val="00B80C86"/>
    <w:rsid w:val="00B81D4A"/>
    <w:rsid w:val="00B875CE"/>
    <w:rsid w:val="00B9058E"/>
    <w:rsid w:val="00B94C2E"/>
    <w:rsid w:val="00B95460"/>
    <w:rsid w:val="00BA107A"/>
    <w:rsid w:val="00BA1628"/>
    <w:rsid w:val="00BA5A06"/>
    <w:rsid w:val="00BA5CF0"/>
    <w:rsid w:val="00BB0328"/>
    <w:rsid w:val="00BB06C6"/>
    <w:rsid w:val="00BB6A66"/>
    <w:rsid w:val="00BB7BD1"/>
    <w:rsid w:val="00BC69BA"/>
    <w:rsid w:val="00BD0AE3"/>
    <w:rsid w:val="00BD2DC5"/>
    <w:rsid w:val="00BD347B"/>
    <w:rsid w:val="00BD7241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05B07"/>
    <w:rsid w:val="00C11057"/>
    <w:rsid w:val="00C114DF"/>
    <w:rsid w:val="00C1475B"/>
    <w:rsid w:val="00C150EE"/>
    <w:rsid w:val="00C207BC"/>
    <w:rsid w:val="00C20D49"/>
    <w:rsid w:val="00C2263F"/>
    <w:rsid w:val="00C24E00"/>
    <w:rsid w:val="00C25A0F"/>
    <w:rsid w:val="00C33A25"/>
    <w:rsid w:val="00C342A8"/>
    <w:rsid w:val="00C344E3"/>
    <w:rsid w:val="00C428AB"/>
    <w:rsid w:val="00C462A3"/>
    <w:rsid w:val="00C4679F"/>
    <w:rsid w:val="00C47D02"/>
    <w:rsid w:val="00C51FEE"/>
    <w:rsid w:val="00C56520"/>
    <w:rsid w:val="00C6065B"/>
    <w:rsid w:val="00C75E13"/>
    <w:rsid w:val="00C7692B"/>
    <w:rsid w:val="00C77F8E"/>
    <w:rsid w:val="00C82027"/>
    <w:rsid w:val="00C86B33"/>
    <w:rsid w:val="00C910C9"/>
    <w:rsid w:val="00C93B7A"/>
    <w:rsid w:val="00C94E61"/>
    <w:rsid w:val="00C95C3D"/>
    <w:rsid w:val="00CA360B"/>
    <w:rsid w:val="00CA5AA0"/>
    <w:rsid w:val="00CB2705"/>
    <w:rsid w:val="00CB303C"/>
    <w:rsid w:val="00CB3671"/>
    <w:rsid w:val="00CB48E1"/>
    <w:rsid w:val="00CB79C3"/>
    <w:rsid w:val="00CB7F88"/>
    <w:rsid w:val="00CC1D3A"/>
    <w:rsid w:val="00CC6D24"/>
    <w:rsid w:val="00CD30FF"/>
    <w:rsid w:val="00CD6988"/>
    <w:rsid w:val="00CD7CA2"/>
    <w:rsid w:val="00CE2698"/>
    <w:rsid w:val="00CE34C5"/>
    <w:rsid w:val="00CE4C38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59BF"/>
    <w:rsid w:val="00D16384"/>
    <w:rsid w:val="00D21180"/>
    <w:rsid w:val="00D215C5"/>
    <w:rsid w:val="00D23477"/>
    <w:rsid w:val="00D2631F"/>
    <w:rsid w:val="00D332DB"/>
    <w:rsid w:val="00D37B62"/>
    <w:rsid w:val="00D417B1"/>
    <w:rsid w:val="00D43324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DF682F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3A7E"/>
    <w:rsid w:val="00E263E9"/>
    <w:rsid w:val="00E337E6"/>
    <w:rsid w:val="00E36AD9"/>
    <w:rsid w:val="00E465E5"/>
    <w:rsid w:val="00E5486F"/>
    <w:rsid w:val="00E7437D"/>
    <w:rsid w:val="00E77C89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1426"/>
    <w:rsid w:val="00EF3862"/>
    <w:rsid w:val="00EF3CE4"/>
    <w:rsid w:val="00F00B26"/>
    <w:rsid w:val="00F0307D"/>
    <w:rsid w:val="00F034D6"/>
    <w:rsid w:val="00F03A3E"/>
    <w:rsid w:val="00F100BF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53CBE"/>
    <w:rsid w:val="00F605F8"/>
    <w:rsid w:val="00F60AA4"/>
    <w:rsid w:val="00F65A31"/>
    <w:rsid w:val="00F6730A"/>
    <w:rsid w:val="00F708E5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593"/>
    <w:rsid w:val="00FC3D5E"/>
    <w:rsid w:val="00FD212F"/>
    <w:rsid w:val="00FD371A"/>
    <w:rsid w:val="00FD3902"/>
    <w:rsid w:val="00FD6318"/>
    <w:rsid w:val="00FE1B8F"/>
    <w:rsid w:val="00FE2333"/>
    <w:rsid w:val="00FE4DEF"/>
    <w:rsid w:val="00FF1D6A"/>
    <w:rsid w:val="00FF3DEB"/>
    <w:rsid w:val="00FF5392"/>
    <w:rsid w:val="00FF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D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5312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5312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5312"/>
    <w:rPr>
      <w:rFonts w:ascii="Cambria" w:hAnsi="Cambria"/>
      <w:b/>
      <w:sz w:val="26"/>
    </w:rPr>
  </w:style>
  <w:style w:type="paragraph" w:styleId="BodyTextIndent2">
    <w:name w:val="Body Text Indent 2"/>
    <w:basedOn w:val="Normal"/>
    <w:link w:val="BodyTextIndent2Char"/>
    <w:uiPriority w:val="99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5312"/>
  </w:style>
  <w:style w:type="paragraph" w:styleId="Header">
    <w:name w:val="header"/>
    <w:basedOn w:val="Normal"/>
    <w:link w:val="HeaderChar"/>
    <w:uiPriority w:val="99"/>
    <w:rsid w:val="001E0B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5312"/>
  </w:style>
  <w:style w:type="character" w:styleId="PageNumber">
    <w:name w:val="page number"/>
    <w:basedOn w:val="DefaultParagraphFont"/>
    <w:uiPriority w:val="99"/>
    <w:rsid w:val="001E0B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0B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5312"/>
  </w:style>
  <w:style w:type="paragraph" w:styleId="BalloonText">
    <w:name w:val="Balloon Text"/>
    <w:basedOn w:val="Normal"/>
    <w:link w:val="BalloonTextChar"/>
    <w:uiPriority w:val="99"/>
    <w:semiHidden/>
    <w:rsid w:val="001E0BD4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312"/>
    <w:rPr>
      <w:sz w:val="2"/>
    </w:rPr>
  </w:style>
  <w:style w:type="paragraph" w:styleId="BlockText">
    <w:name w:val="Block Text"/>
    <w:basedOn w:val="Normal"/>
    <w:uiPriority w:val="99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8068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5312"/>
  </w:style>
  <w:style w:type="paragraph" w:styleId="BodyText">
    <w:name w:val="Body Text"/>
    <w:basedOn w:val="Normal"/>
    <w:link w:val="BodyTextChar"/>
    <w:uiPriority w:val="99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5312"/>
  </w:style>
  <w:style w:type="character" w:styleId="Hyperlink">
    <w:name w:val="Hyperlink"/>
    <w:basedOn w:val="DefaultParagraphFont"/>
    <w:uiPriority w:val="99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нак Знак Знак2 Знак"/>
    <w:basedOn w:val="Normal"/>
    <w:uiPriority w:val="99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">
    <w:name w:val="Пункт"/>
    <w:basedOn w:val="Normal"/>
    <w:uiPriority w:val="99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BodyTextIndent3">
    <w:name w:val="Body Text Indent 3"/>
    <w:basedOn w:val="Normal"/>
    <w:link w:val="BodyTextIndent3Char"/>
    <w:uiPriority w:val="99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60E0D"/>
    <w:rPr>
      <w:sz w:val="16"/>
      <w:lang w:val="ru-RU" w:eastAsia="ru-RU"/>
    </w:rPr>
  </w:style>
  <w:style w:type="paragraph" w:customStyle="1" w:styleId="DocumentTitle">
    <w:name w:val="*Document Title"/>
    <w:basedOn w:val="Footer"/>
    <w:uiPriority w:val="99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uiPriority w:val="99"/>
    <w:rsid w:val="00620EEE"/>
    <w:rPr>
      <w:sz w:val="24"/>
      <w:szCs w:val="20"/>
    </w:rPr>
  </w:style>
  <w:style w:type="table" w:styleId="TableGrid">
    <w:name w:val="Table Grid"/>
    <w:basedOn w:val="TableNormal"/>
    <w:uiPriority w:val="99"/>
    <w:locked/>
    <w:rsid w:val="009701C8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uiPriority w:val="99"/>
    <w:rsid w:val="00BB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6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2334</Words>
  <Characters>13308</Characters>
  <Application>Microsoft Office Outlook</Application>
  <DocSecurity>0</DocSecurity>
  <Lines>0</Lines>
  <Paragraphs>0</Paragraphs>
  <ScaleCrop>false</ScaleCrop>
  <Company>Satellite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dc:description/>
  <cp:lastModifiedBy>1</cp:lastModifiedBy>
  <cp:revision>3</cp:revision>
  <cp:lastPrinted>2010-12-16T07:47:00Z</cp:lastPrinted>
  <dcterms:created xsi:type="dcterms:W3CDTF">2023-03-07T07:10:00Z</dcterms:created>
  <dcterms:modified xsi:type="dcterms:W3CDTF">2023-09-13T04:05:00Z</dcterms:modified>
</cp:coreProperties>
</file>