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7D" w:rsidRPr="008B532A" w:rsidRDefault="00DB187D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                                                                     УТВЕРЖДАЮ:</w:t>
      </w:r>
    </w:p>
    <w:p w:rsidR="00DB187D" w:rsidRPr="008B532A" w:rsidRDefault="00DB187D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DB187D" w:rsidRPr="008B532A" w:rsidRDefault="00DB187D" w:rsidP="00AB1790">
      <w:pPr>
        <w:tabs>
          <w:tab w:val="left" w:pos="567"/>
        </w:tabs>
        <w:jc w:val="right"/>
      </w:pPr>
    </w:p>
    <w:p w:rsidR="00DB187D" w:rsidRPr="008B532A" w:rsidRDefault="00DB187D" w:rsidP="00AB1790">
      <w:pPr>
        <w:jc w:val="right"/>
      </w:pPr>
    </w:p>
    <w:p w:rsidR="00DB187D" w:rsidRPr="008B532A" w:rsidRDefault="00DB187D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DB187D" w:rsidRPr="008B532A" w:rsidRDefault="00DB187D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DB187D" w:rsidRPr="008B532A" w:rsidRDefault="00DB187D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«__» __20</w:t>
      </w:r>
      <w:r>
        <w:t>2</w:t>
      </w:r>
      <w:r w:rsidRPr="008B532A">
        <w:t>_  г.</w:t>
      </w:r>
    </w:p>
    <w:p w:rsidR="00DB187D" w:rsidRPr="008B532A" w:rsidRDefault="00DB187D" w:rsidP="007149DE">
      <w:pPr>
        <w:ind w:left="5280"/>
      </w:pPr>
    </w:p>
    <w:p w:rsidR="00DB187D" w:rsidRPr="00BC2C7A" w:rsidRDefault="00DB187D" w:rsidP="00AB1790">
      <w:pPr>
        <w:pStyle w:val="Heading1"/>
        <w:spacing w:before="120" w:line="240" w:lineRule="auto"/>
        <w:ind w:left="0"/>
        <w:jc w:val="center"/>
      </w:pPr>
      <w:r w:rsidRPr="00BC2C7A">
        <w:t>ПРОТОКОЛ № U22000029570000000103-1</w:t>
      </w:r>
    </w:p>
    <w:p w:rsidR="00DB187D" w:rsidRPr="008B532A" w:rsidRDefault="00DB187D" w:rsidP="00AB1790">
      <w:pPr>
        <w:jc w:val="center"/>
        <w:rPr>
          <w:b/>
          <w:bCs/>
        </w:rPr>
      </w:pPr>
      <w:r>
        <w:rPr>
          <w:b/>
          <w:bCs/>
        </w:rPr>
        <w:t>о признании претендентов участниками аукциона</w:t>
      </w:r>
    </w:p>
    <w:p w:rsidR="00DB187D" w:rsidRPr="008B532A" w:rsidRDefault="00DB187D" w:rsidP="007149DE">
      <w:pPr>
        <w:rPr>
          <w:b/>
          <w:bCs/>
        </w:rPr>
      </w:pPr>
    </w:p>
    <w:p w:rsidR="00DB187D" w:rsidRPr="008B532A" w:rsidRDefault="00DB187D" w:rsidP="00AB1790">
      <w:pPr>
        <w:jc w:val="right"/>
      </w:pPr>
      <w:r w:rsidRPr="007149DE">
        <w:t>30.10.2023 06:58:22</w:t>
      </w:r>
    </w:p>
    <w:p w:rsidR="00DB187D" w:rsidRPr="008B532A" w:rsidRDefault="00DB187D" w:rsidP="00AB1790">
      <w:pPr>
        <w:jc w:val="center"/>
      </w:pPr>
    </w:p>
    <w:p w:rsidR="00DB187D" w:rsidRPr="008B532A" w:rsidRDefault="00DB187D" w:rsidP="00AB1790">
      <w:pPr>
        <w:jc w:val="both"/>
        <w:rPr>
          <w:i/>
          <w:iCs/>
        </w:rPr>
      </w:pPr>
      <w:r>
        <w:t xml:space="preserve">Открытый аукцион </w:t>
      </w:r>
      <w:r w:rsidRPr="008B532A">
        <w:t xml:space="preserve">в электронной форме проводится в соответствии с </w:t>
      </w:r>
      <w:r w:rsidRPr="008B532A">
        <w:rPr>
          <w:i/>
          <w:iCs/>
        </w:rPr>
        <w:t>______ (наименование нормативного документа)</w:t>
      </w:r>
    </w:p>
    <w:p w:rsidR="00DB187D" w:rsidRPr="008B532A" w:rsidRDefault="00DB187D" w:rsidP="00AB1790">
      <w:pPr>
        <w:jc w:val="center"/>
        <w:rPr>
          <w:i/>
          <w:iCs/>
        </w:rPr>
      </w:pPr>
    </w:p>
    <w:p w:rsidR="00DB187D" w:rsidRPr="00E331B3" w:rsidRDefault="00DB187D" w:rsidP="00AB1790">
      <w:pPr>
        <w:jc w:val="both"/>
      </w:pPr>
      <w:r w:rsidRPr="001D5876">
        <w:rPr>
          <w:spacing w:val="-2"/>
        </w:rPr>
        <w:t>1.  Предмет аукциона в электронной форме:</w:t>
      </w:r>
      <w:r w:rsidRPr="008B532A">
        <w:rPr>
          <w:b/>
          <w:bCs/>
          <w:spacing w:val="-2"/>
        </w:rPr>
        <w:t xml:space="preserve"> ПРОДАЖА НЕДВИЖИМОГО МУНИЦИПАЛЬНОГО ИМУЩЕСТВА</w:t>
      </w:r>
      <w:r>
        <w:rPr>
          <w:b/>
          <w:bCs/>
          <w:spacing w:val="-2"/>
        </w:rPr>
        <w:t xml:space="preserve"> </w:t>
      </w:r>
      <w:r w:rsidRPr="008B532A">
        <w:rPr>
          <w:b/>
          <w:bCs/>
          <w:spacing w:val="-2"/>
        </w:rPr>
        <w:t>В ЭЛЕКТРОННОЙ ФОРМЕ</w:t>
      </w:r>
      <w:r w:rsidRPr="00E331B3">
        <w:rPr>
          <w:b/>
          <w:bCs/>
          <w:spacing w:val="-2"/>
        </w:rPr>
        <w:t>.</w:t>
      </w:r>
    </w:p>
    <w:p w:rsidR="00DB187D" w:rsidRDefault="00DB187D" w:rsidP="00AB1790">
      <w:pPr>
        <w:jc w:val="both"/>
        <w:rPr>
          <w:b/>
          <w:bCs/>
          <w:spacing w:val="-2"/>
        </w:rPr>
      </w:pPr>
    </w:p>
    <w:p w:rsidR="00DB187D" w:rsidRPr="007149DE" w:rsidRDefault="00DB187D" w:rsidP="00AB1790">
      <w:pPr>
        <w:jc w:val="both"/>
        <w:rPr>
          <w:i/>
          <w:iCs/>
        </w:rPr>
      </w:pPr>
      <w:r w:rsidRPr="001D5876">
        <w:rPr>
          <w:spacing w:val="-2"/>
        </w:rPr>
        <w:t>2.  Продавец:</w:t>
      </w:r>
      <w:r w:rsidRPr="008B532A">
        <w:t xml:space="preserve"> Муниципальное образование - Аргаяшский муниципальный район</w:t>
      </w:r>
      <w:r w:rsidRPr="007149DE">
        <w:t>.</w:t>
      </w:r>
    </w:p>
    <w:p w:rsidR="00DB187D" w:rsidRDefault="00DB187D" w:rsidP="00AB1790">
      <w:pPr>
        <w:jc w:val="both"/>
        <w:rPr>
          <w:b/>
          <w:bCs/>
          <w:spacing w:val="-2"/>
        </w:rPr>
      </w:pPr>
    </w:p>
    <w:p w:rsidR="00DB187D" w:rsidRPr="007704F2" w:rsidRDefault="00DB187D" w:rsidP="00AB1790">
      <w:pPr>
        <w:jc w:val="both"/>
        <w:rPr>
          <w:i/>
          <w:iCs/>
        </w:rPr>
      </w:pPr>
      <w:r w:rsidRPr="001D5876">
        <w:rPr>
          <w:spacing w:val="-2"/>
        </w:rPr>
        <w:t>3.  Организатор:</w:t>
      </w:r>
      <w:r w:rsidRPr="008B532A">
        <w:t xml:space="preserve"> </w:t>
      </w:r>
      <w:r w:rsidRPr="007149DE">
        <w:t>КОМИТЕТ ПО УПРАВЛЕНИЮ ИМУЩЕСТВОМ АРГАЯШСКОГО РАЙОНА</w:t>
      </w:r>
      <w:r w:rsidRPr="008B532A">
        <w:rPr>
          <w:i/>
          <w:iCs/>
        </w:rPr>
        <w:t>,</w:t>
      </w:r>
      <w:r w:rsidRPr="007149DE">
        <w:rPr>
          <w:i/>
          <w:iCs/>
        </w:rPr>
        <w:t>Юридический адрес: 456880, Россия, Челябинская, 8 Марта</w:t>
      </w:r>
      <w:r w:rsidRPr="008B532A">
        <w:rPr>
          <w:i/>
          <w:iCs/>
        </w:rPr>
        <w:t>, Почтовый адрес: 456880, Российская Федерация, Челябинская обл., с. Аргаяш, 8 марта, 38</w:t>
      </w:r>
      <w:r w:rsidRPr="007704F2">
        <w:rPr>
          <w:i/>
          <w:iCs/>
        </w:rPr>
        <w:t>.</w:t>
      </w:r>
      <w:r>
        <w:rPr>
          <w:i/>
          <w:iCs/>
        </w:rPr>
        <w:t xml:space="preserve"> </w:t>
      </w:r>
    </w:p>
    <w:p w:rsidR="00DB187D" w:rsidRDefault="00DB187D" w:rsidP="00AB1790">
      <w:pPr>
        <w:jc w:val="both"/>
      </w:pPr>
    </w:p>
    <w:p w:rsidR="00DB187D" w:rsidRPr="0004256F" w:rsidRDefault="00DB187D" w:rsidP="007704F2">
      <w:pPr>
        <w:jc w:val="both"/>
        <w:rPr>
          <w:lang w:val="en-US"/>
        </w:rPr>
      </w:pPr>
      <w:r w:rsidRPr="00021F02">
        <w:t>4. Лоты аукциона:</w:t>
      </w:r>
    </w:p>
    <w:p w:rsidR="00DB187D" w:rsidRDefault="00DB187D" w:rsidP="007704F2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5"/>
        <w:gridCol w:w="3286"/>
      </w:tblGrid>
      <w:tr w:rsidR="00DB187D">
        <w:trPr>
          <w:trHeight w:val="230"/>
        </w:trPr>
        <w:tc>
          <w:tcPr>
            <w:tcW w:w="3285" w:type="dxa"/>
            <w:vAlign w:val="center"/>
          </w:tcPr>
          <w:p w:rsidR="00DB187D" w:rsidRDefault="00DB187D" w:rsidP="003311F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DB187D" w:rsidRDefault="00DB187D" w:rsidP="003311F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B187D" w:rsidRPr="00C462A3" w:rsidRDefault="00DB187D" w:rsidP="003311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B187D">
        <w:trPr>
          <w:trHeight w:val="230"/>
        </w:trPr>
        <w:tc>
          <w:tcPr>
            <w:tcW w:w="3285" w:type="dxa"/>
          </w:tcPr>
          <w:p w:rsidR="00DB187D" w:rsidRDefault="00DB187D" w:rsidP="0036342D">
            <w:pPr>
              <w:jc w:val="center"/>
            </w:pPr>
            <w:r>
              <w:t xml:space="preserve"> </w:t>
            </w:r>
            <w:r w:rsidRPr="007149DE">
              <w:t xml:space="preserve">№ </w:t>
            </w:r>
            <w:r>
              <w:t>1 - Нежилое здание и земельный участок</w:t>
            </w:r>
          </w:p>
        </w:tc>
        <w:tc>
          <w:tcPr>
            <w:tcW w:w="3285" w:type="dxa"/>
          </w:tcPr>
          <w:p w:rsidR="00DB187D" w:rsidRDefault="00DB187D" w:rsidP="0036342D">
            <w:pPr>
              <w:jc w:val="center"/>
            </w:pPr>
            <w:r>
              <w:t>1 695 800,00 руб.</w:t>
            </w:r>
          </w:p>
        </w:tc>
        <w:tc>
          <w:tcPr>
            <w:tcW w:w="3286" w:type="dxa"/>
          </w:tcPr>
          <w:p w:rsidR="00DB187D" w:rsidRDefault="00DB187D" w:rsidP="003311F2">
            <w:pPr>
              <w:jc w:val="center"/>
            </w:pPr>
            <w:r>
              <w:t>Не состоялся</w:t>
            </w:r>
          </w:p>
        </w:tc>
      </w:tr>
    </w:tbl>
    <w:p w:rsidR="00DB187D" w:rsidRPr="002A4709" w:rsidRDefault="00DB187D" w:rsidP="007704F2">
      <w:pPr>
        <w:jc w:val="both"/>
      </w:pPr>
    </w:p>
    <w:p w:rsidR="00DB187D" w:rsidRDefault="00DB187D" w:rsidP="00AB1790">
      <w:pPr>
        <w:jc w:val="both"/>
      </w:pPr>
    </w:p>
    <w:p w:rsidR="00DB187D" w:rsidRPr="008B532A" w:rsidRDefault="00DB187D" w:rsidP="00AB1790">
      <w:pPr>
        <w:jc w:val="both"/>
      </w:pPr>
      <w:r>
        <w:t>5</w:t>
      </w:r>
      <w:r w:rsidRPr="00F56A47">
        <w:t>.</w:t>
      </w:r>
      <w:r>
        <w:t xml:space="preserve"> </w:t>
      </w:r>
      <w:r w:rsidRPr="00F56A47">
        <w:t>Извещение</w:t>
      </w:r>
      <w:r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торговой площадке</w:t>
      </w:r>
      <w:r>
        <w:t>i.rts-tender.ru</w:t>
      </w:r>
      <w:r w:rsidRPr="00940524">
        <w:t xml:space="preserve"> </w:t>
      </w:r>
      <w:r w:rsidRPr="008B532A">
        <w:t>процедура №</w:t>
      </w:r>
      <w:r>
        <w:t xml:space="preserve"> </w:t>
      </w:r>
      <w:r w:rsidRPr="008B532A">
        <w:t>22000029570000000103.</w:t>
      </w:r>
    </w:p>
    <w:p w:rsidR="00DB187D" w:rsidRDefault="00DB187D" w:rsidP="00AB1790">
      <w:pPr>
        <w:jc w:val="both"/>
      </w:pPr>
    </w:p>
    <w:p w:rsidR="00DB187D" w:rsidRPr="00AD3C9F" w:rsidRDefault="00DB187D" w:rsidP="00AB1790">
      <w:pPr>
        <w:jc w:val="both"/>
      </w:pPr>
      <w:r>
        <w:t>6</w:t>
      </w:r>
      <w:r w:rsidRPr="008B532A">
        <w:t xml:space="preserve">. </w:t>
      </w:r>
      <w:r>
        <w:t xml:space="preserve"> </w:t>
      </w:r>
      <w:r w:rsidRPr="008B532A"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:rsidR="00DB187D" w:rsidRDefault="00DB187D" w:rsidP="00C02518">
      <w:pPr>
        <w:jc w:val="both"/>
        <w:rPr>
          <w:spacing w:val="-2"/>
        </w:rPr>
      </w:pPr>
    </w:p>
    <w:p w:rsidR="00DB187D" w:rsidRPr="00E362DB" w:rsidRDefault="00DB187D" w:rsidP="00C02518">
      <w:pPr>
        <w:jc w:val="both"/>
        <w:rPr>
          <w:spacing w:val="-2"/>
        </w:rPr>
      </w:pPr>
      <w:r>
        <w:rPr>
          <w:spacing w:val="-2"/>
        </w:rPr>
        <w:t xml:space="preserve">7. 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аукциона</w:t>
      </w:r>
      <w:r w:rsidRPr="00E362DB">
        <w:rPr>
          <w:spacing w:val="-2"/>
        </w:rPr>
        <w:t xml:space="preserve"> в электронной форме </w:t>
      </w:r>
      <w:r w:rsidRPr="00E362DB">
        <w:t>27.10.2023 14:00:00 не подана ни одна заявка</w:t>
      </w:r>
      <w:r>
        <w:rPr>
          <w:spacing w:val="-2"/>
        </w:rPr>
        <w:t>.</w:t>
      </w:r>
    </w:p>
    <w:p w:rsidR="00DB187D" w:rsidRDefault="00DB187D" w:rsidP="00C02518">
      <w:pPr>
        <w:shd w:val="clear" w:color="auto" w:fill="FFFFFF"/>
        <w:tabs>
          <w:tab w:val="left" w:pos="6795"/>
        </w:tabs>
        <w:jc w:val="both"/>
      </w:pPr>
    </w:p>
    <w:p w:rsidR="00DB187D" w:rsidRDefault="00DB187D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Pr="00E362DB">
        <w:t>. В связи с тем, что до окончания срока подачи заявок не была подана ни одна заявка на участие в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признается несостоявшимся на основании п</w:t>
      </w:r>
      <w:r>
        <w:t xml:space="preserve">. </w:t>
      </w:r>
      <w:r w:rsidRPr="00A61133">
        <w:t xml:space="preserve">44 </w:t>
      </w:r>
      <w:r>
        <w:t>(а) ПП РФ</w:t>
      </w:r>
      <w:r w:rsidRPr="00A61133">
        <w:t xml:space="preserve"> №860</w:t>
      </w:r>
      <w:r w:rsidRPr="008B532A">
        <w:t xml:space="preserve">.  </w:t>
      </w:r>
    </w:p>
    <w:p w:rsidR="00DB187D" w:rsidRDefault="00DB187D" w:rsidP="00C02518">
      <w:pPr>
        <w:shd w:val="clear" w:color="auto" w:fill="FFFFFF"/>
        <w:tabs>
          <w:tab w:val="left" w:pos="6795"/>
        </w:tabs>
        <w:jc w:val="both"/>
      </w:pPr>
    </w:p>
    <w:p w:rsidR="00DB187D" w:rsidRDefault="00DB187D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Pr="004D437A">
        <w:t xml:space="preserve">. </w:t>
      </w:r>
      <w:r>
        <w:t>Лоты, выделенные в отдельные процедуры:</w:t>
      </w:r>
    </w:p>
    <w:p w:rsidR="00DB187D" w:rsidRDefault="00DB187D" w:rsidP="00C02518">
      <w:pPr>
        <w:shd w:val="clear" w:color="auto" w:fill="FFFFFF"/>
        <w:tabs>
          <w:tab w:val="left" w:pos="6795"/>
        </w:tabs>
        <w:jc w:val="both"/>
      </w:pPr>
    </w:p>
    <w:p w:rsidR="00DB187D" w:rsidRPr="007B19AB" w:rsidRDefault="00DB187D" w:rsidP="007149DE">
      <w:pPr>
        <w:spacing w:line="360" w:lineRule="auto"/>
        <w:ind w:right="57"/>
        <w:jc w:val="center"/>
        <w:rPr>
          <w:sz w:val="24"/>
          <w:szCs w:val="24"/>
          <w:shd w:val="clear" w:color="auto" w:fill="FFFF00"/>
        </w:rPr>
      </w:pPr>
      <w:r w:rsidRPr="007B19AB">
        <w:rPr>
          <w:sz w:val="24"/>
          <w:szCs w:val="24"/>
        </w:rPr>
        <w:t>Подписано усиленной квалифицированной электронной подписью</w:t>
      </w:r>
      <w:r w:rsidRPr="007B19AB">
        <w:rPr>
          <w:sz w:val="24"/>
          <w:szCs w:val="24"/>
          <w:shd w:val="clear" w:color="auto" w:fill="FFFF00"/>
        </w:rPr>
        <w:t xml:space="preserve"> </w:t>
      </w:r>
    </w:p>
    <w:tbl>
      <w:tblPr>
        <w:tblW w:w="4910" w:type="pct"/>
        <w:tblInd w:w="-83" w:type="dxa"/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9633"/>
      </w:tblGrid>
      <w:tr w:rsidR="00DB187D" w:rsidRPr="00653BEF" w:rsidTr="00F12C61">
        <w:trPr>
          <w:trHeight w:val="3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spacing w:before="120"/>
              <w:ind w:left="57" w:hanging="57"/>
              <w:rPr>
                <w:b/>
                <w:bCs/>
                <w:sz w:val="18"/>
                <w:szCs w:val="18"/>
              </w:rPr>
            </w:pPr>
            <w:r w:rsidRPr="007B19AB">
              <w:rPr>
                <w:b/>
                <w:bCs/>
                <w:sz w:val="18"/>
                <w:szCs w:val="18"/>
              </w:rPr>
              <w:t>Данные электронной подписи</w:t>
            </w:r>
          </w:p>
        </w:tc>
      </w:tr>
      <w:tr w:rsidR="00DB187D" w:rsidRPr="00653BEF" w:rsidTr="00F12C61">
        <w:trPr>
          <w:trHeight w:val="2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sz w:val="18"/>
                <w:szCs w:val="18"/>
                <w:lang w:val="en-US"/>
              </w:rPr>
            </w:pPr>
            <w:r w:rsidRPr="007B19AB">
              <w:rPr>
                <w:sz w:val="18"/>
                <w:szCs w:val="18"/>
              </w:rPr>
              <w:t>Владелец</w:t>
            </w:r>
            <w:r w:rsidRPr="007B19AB">
              <w:rPr>
                <w:sz w:val="18"/>
                <w:szCs w:val="18"/>
                <w:lang w:val="en-US"/>
              </w:rPr>
              <w:t xml:space="preserve">: </w:t>
            </w:r>
            <w:r w:rsidRPr="007B19AB">
              <w:rPr>
                <w:sz w:val="18"/>
                <w:szCs w:val="18"/>
              </w:rPr>
              <w:t>Сергей Валерьевич</w:t>
            </w:r>
          </w:p>
        </w:tc>
      </w:tr>
      <w:tr w:rsidR="00DB187D" w:rsidRPr="00653BEF" w:rsidTr="00F12C61">
        <w:trPr>
          <w:trHeight w:val="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149DE" w:rsidRDefault="00DB187D" w:rsidP="007149DE">
            <w:pPr>
              <w:rPr>
                <w:sz w:val="18"/>
                <w:szCs w:val="18"/>
              </w:rPr>
            </w:pPr>
            <w:r w:rsidRPr="007B19AB">
              <w:rPr>
                <w:sz w:val="18"/>
                <w:szCs w:val="18"/>
              </w:rPr>
              <w:t>Организация</w:t>
            </w:r>
            <w:r w:rsidRPr="007149DE">
              <w:rPr>
                <w:sz w:val="18"/>
                <w:szCs w:val="18"/>
              </w:rPr>
              <w:t xml:space="preserve">: </w:t>
            </w:r>
            <w:r w:rsidRPr="007B19AB">
              <w:rPr>
                <w:sz w:val="18"/>
                <w:szCs w:val="18"/>
              </w:rPr>
              <w:t>КОМИТЕТ ПО УПРАВЛЕНИЮ ИМУЩЕСТВОМ АРГАЯШСКОГО РАЙОНА</w:t>
            </w:r>
          </w:p>
        </w:tc>
      </w:tr>
      <w:tr w:rsidR="00DB187D" w:rsidRPr="00653BEF" w:rsidTr="00F12C61">
        <w:trPr>
          <w:trHeight w:val="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sz w:val="18"/>
                <w:szCs w:val="18"/>
                <w:lang w:val="en-US"/>
              </w:rPr>
            </w:pPr>
            <w:r w:rsidRPr="007B19AB">
              <w:rPr>
                <w:sz w:val="18"/>
                <w:szCs w:val="18"/>
              </w:rPr>
              <w:t>Подписано</w:t>
            </w:r>
            <w:r w:rsidRPr="007B19AB">
              <w:rPr>
                <w:sz w:val="18"/>
                <w:szCs w:val="18"/>
                <w:lang w:val="en-US"/>
              </w:rPr>
              <w:t xml:space="preserve">: </w:t>
            </w:r>
            <w:r w:rsidRPr="007B19AB">
              <w:rPr>
                <w:sz w:val="18"/>
                <w:szCs w:val="18"/>
              </w:rPr>
              <w:t>30.10.2023 6:58:33</w:t>
            </w:r>
            <w:r w:rsidRPr="007B19A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B187D" w:rsidRPr="00653BEF" w:rsidTr="00F12C61">
        <w:trPr>
          <w:trHeight w:val="2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sz w:val="18"/>
                <w:szCs w:val="18"/>
                <w:lang w:val="en-US"/>
              </w:rPr>
            </w:pPr>
          </w:p>
        </w:tc>
      </w:tr>
      <w:tr w:rsidR="00DB187D" w:rsidRPr="00653BEF" w:rsidTr="00F12C61">
        <w:trPr>
          <w:trHeight w:val="2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b/>
                <w:bCs/>
                <w:sz w:val="18"/>
                <w:szCs w:val="18"/>
              </w:rPr>
            </w:pPr>
            <w:r w:rsidRPr="007B19AB">
              <w:rPr>
                <w:b/>
                <w:bCs/>
                <w:sz w:val="18"/>
                <w:szCs w:val="18"/>
              </w:rPr>
              <w:t>Данные сертификата</w:t>
            </w:r>
          </w:p>
        </w:tc>
      </w:tr>
      <w:tr w:rsidR="00DB187D" w:rsidRPr="00653BEF" w:rsidTr="00F12C61">
        <w:trPr>
          <w:trHeight w:val="2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sz w:val="18"/>
                <w:szCs w:val="18"/>
                <w:lang w:val="en-US"/>
              </w:rPr>
            </w:pPr>
            <w:r w:rsidRPr="007B19AB">
              <w:rPr>
                <w:sz w:val="18"/>
                <w:szCs w:val="18"/>
              </w:rPr>
              <w:t>Отпечаток</w:t>
            </w:r>
            <w:r w:rsidRPr="007B19AB">
              <w:rPr>
                <w:sz w:val="18"/>
                <w:szCs w:val="18"/>
                <w:lang w:val="en-US"/>
              </w:rPr>
              <w:t xml:space="preserve">: </w:t>
            </w:r>
            <w:r w:rsidRPr="007B19AB">
              <w:rPr>
                <w:sz w:val="18"/>
                <w:szCs w:val="18"/>
              </w:rPr>
              <w:t>FDF40A0FFDACFB8268673A955D5A1003C6333C7D</w:t>
            </w:r>
          </w:p>
        </w:tc>
      </w:tr>
      <w:tr w:rsidR="00DB187D" w:rsidRPr="00653BEF" w:rsidTr="00F12C61">
        <w:trPr>
          <w:trHeight w:val="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sz w:val="18"/>
                <w:szCs w:val="18"/>
                <w:lang w:val="en-US"/>
              </w:rPr>
            </w:pPr>
            <w:r w:rsidRPr="007B19AB">
              <w:rPr>
                <w:sz w:val="18"/>
                <w:szCs w:val="18"/>
              </w:rPr>
              <w:t>Срок</w:t>
            </w:r>
            <w:r w:rsidRPr="007B19AB">
              <w:rPr>
                <w:sz w:val="18"/>
                <w:szCs w:val="18"/>
                <w:lang w:val="en-US"/>
              </w:rPr>
              <w:t xml:space="preserve"> </w:t>
            </w:r>
            <w:r w:rsidRPr="007B19AB">
              <w:rPr>
                <w:sz w:val="18"/>
                <w:szCs w:val="18"/>
              </w:rPr>
              <w:t>действия</w:t>
            </w:r>
            <w:r w:rsidRPr="007B19AB">
              <w:rPr>
                <w:sz w:val="18"/>
                <w:szCs w:val="18"/>
                <w:lang w:val="en-US"/>
              </w:rPr>
              <w:t xml:space="preserve">: </w:t>
            </w:r>
            <w:r w:rsidRPr="007B19AB">
              <w:rPr>
                <w:sz w:val="18"/>
                <w:szCs w:val="18"/>
              </w:rPr>
              <w:t>15.05.2024</w:t>
            </w:r>
          </w:p>
        </w:tc>
      </w:tr>
      <w:tr w:rsidR="00DB187D" w:rsidRPr="00653BEF" w:rsidTr="00F12C61">
        <w:trPr>
          <w:trHeight w:val="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187D" w:rsidRPr="007B19AB" w:rsidRDefault="00DB187D" w:rsidP="007149DE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DB187D" w:rsidRPr="004D437A" w:rsidRDefault="00DB187D" w:rsidP="00C02518">
      <w:pPr>
        <w:shd w:val="clear" w:color="auto" w:fill="FFFFFF"/>
        <w:tabs>
          <w:tab w:val="left" w:pos="6795"/>
        </w:tabs>
        <w:jc w:val="both"/>
      </w:pPr>
    </w:p>
    <w:sectPr w:rsidR="00DB187D" w:rsidRPr="004D437A" w:rsidSect="007149DE">
      <w:footerReference w:type="default" r:id="rId7"/>
      <w:pgSz w:w="11909" w:h="16834"/>
      <w:pgMar w:top="426" w:right="851" w:bottom="142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7D" w:rsidRDefault="00DB187D">
      <w:r>
        <w:separator/>
      </w:r>
    </w:p>
  </w:endnote>
  <w:endnote w:type="continuationSeparator" w:id="0">
    <w:p w:rsidR="00DB187D" w:rsidRDefault="00DB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7D" w:rsidRDefault="00DB187D" w:rsidP="00CA36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187D" w:rsidRDefault="00DB187D" w:rsidP="00C24E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7D" w:rsidRDefault="00DB187D">
      <w:r>
        <w:separator/>
      </w:r>
    </w:p>
  </w:footnote>
  <w:footnote w:type="continuationSeparator" w:id="0">
    <w:p w:rsidR="00DB187D" w:rsidRDefault="00DB1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F02"/>
    <w:rsid w:val="00023F18"/>
    <w:rsid w:val="00026C1C"/>
    <w:rsid w:val="000271BE"/>
    <w:rsid w:val="000374F5"/>
    <w:rsid w:val="00037990"/>
    <w:rsid w:val="0004256F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470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11F2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342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06D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2F2F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3BEF"/>
    <w:rsid w:val="0065620B"/>
    <w:rsid w:val="00667911"/>
    <w:rsid w:val="00674568"/>
    <w:rsid w:val="00675312"/>
    <w:rsid w:val="00682056"/>
    <w:rsid w:val="00687162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0F7D"/>
    <w:rsid w:val="006F5FDF"/>
    <w:rsid w:val="006F61DF"/>
    <w:rsid w:val="0070299E"/>
    <w:rsid w:val="00704AEC"/>
    <w:rsid w:val="007136B3"/>
    <w:rsid w:val="00714124"/>
    <w:rsid w:val="007149DE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04F2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9AB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75BF0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4B71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5A9E"/>
    <w:rsid w:val="00C462A3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6BC6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87D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2DB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4E8B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2C61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31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53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5312"/>
    <w:rPr>
      <w:rFonts w:ascii="Cambria" w:hAnsi="Cambria" w:cs="Cambria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5312"/>
  </w:style>
  <w:style w:type="paragraph" w:styleId="Header">
    <w:name w:val="header"/>
    <w:basedOn w:val="Normal"/>
    <w:link w:val="HeaderChar"/>
    <w:uiPriority w:val="99"/>
    <w:rsid w:val="001E0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312"/>
  </w:style>
  <w:style w:type="character" w:styleId="PageNumber">
    <w:name w:val="page number"/>
    <w:basedOn w:val="DefaultParagraphFont"/>
    <w:uiPriority w:val="99"/>
    <w:rsid w:val="001E0BD4"/>
  </w:style>
  <w:style w:type="paragraph" w:styleId="Footer">
    <w:name w:val="footer"/>
    <w:basedOn w:val="Normal"/>
    <w:link w:val="FooterChar"/>
    <w:uiPriority w:val="99"/>
    <w:rsid w:val="001E0B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312"/>
  </w:style>
  <w:style w:type="paragraph" w:styleId="BalloonText">
    <w:name w:val="Balloon Text"/>
    <w:basedOn w:val="Normal"/>
    <w:link w:val="BalloonTextChar"/>
    <w:uiPriority w:val="99"/>
    <w:semiHidden/>
    <w:rsid w:val="001E0BD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312"/>
    <w:rPr>
      <w:sz w:val="2"/>
      <w:szCs w:val="2"/>
    </w:rPr>
  </w:style>
  <w:style w:type="paragraph" w:styleId="BlockText">
    <w:name w:val="Block Text"/>
    <w:basedOn w:val="Normal"/>
    <w:uiPriority w:val="99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068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5312"/>
  </w:style>
  <w:style w:type="paragraph" w:styleId="BodyText">
    <w:name w:val="Body Text"/>
    <w:basedOn w:val="Normal"/>
    <w:link w:val="BodyTextChar"/>
    <w:uiPriority w:val="99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5312"/>
  </w:style>
  <w:style w:type="character" w:styleId="Hyperlink">
    <w:name w:val="Hyperlink"/>
    <w:basedOn w:val="DefaultParagraphFont"/>
    <w:uiPriority w:val="99"/>
    <w:rsid w:val="00674568"/>
    <w:rPr>
      <w:color w:val="0000FF"/>
      <w:u w:val="single"/>
    </w:rPr>
  </w:style>
  <w:style w:type="paragraph" w:customStyle="1" w:styleId="ConsNonformat">
    <w:name w:val="ConsNonformat"/>
    <w:uiPriority w:val="99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2 Знак"/>
    <w:basedOn w:val="Normal"/>
    <w:uiPriority w:val="99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">
    <w:name w:val="Пункт"/>
    <w:basedOn w:val="Normal"/>
    <w:uiPriority w:val="99"/>
    <w:rsid w:val="0080676D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0E0D"/>
    <w:rPr>
      <w:sz w:val="16"/>
      <w:szCs w:val="16"/>
      <w:lang w:val="ru-RU" w:eastAsia="ru-RU"/>
    </w:rPr>
  </w:style>
  <w:style w:type="paragraph" w:customStyle="1" w:styleId="DocumentTitle">
    <w:name w:val="*Document Title"/>
    <w:basedOn w:val="Footer"/>
    <w:uiPriority w:val="99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bCs/>
      <w:smallCaps/>
      <w:noProof/>
      <w:sz w:val="32"/>
      <w:szCs w:val="32"/>
      <w:lang w:val="en-US" w:eastAsia="en-US"/>
    </w:rPr>
  </w:style>
  <w:style w:type="paragraph" w:customStyle="1" w:styleId="Normal1">
    <w:name w:val="Normal1"/>
    <w:uiPriority w:val="99"/>
    <w:rsid w:val="00620EEE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9701C8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BB7BD1"/>
  </w:style>
  <w:style w:type="character" w:styleId="CommentReference">
    <w:name w:val="annotation reference"/>
    <w:basedOn w:val="DefaultParagraphFont"/>
    <w:uiPriority w:val="99"/>
    <w:semiHidden/>
    <w:rsid w:val="00DB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0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0C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0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307</Words>
  <Characters>1753</Characters>
  <Application>Microsoft Office Outlook</Application>
  <DocSecurity>0</DocSecurity>
  <Lines>0</Lines>
  <Paragraphs>0</Paragraphs>
  <ScaleCrop>false</ScaleCrop>
  <Company>Satellite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dc:description/>
  <cp:lastModifiedBy>ADMIN</cp:lastModifiedBy>
  <cp:revision>2</cp:revision>
  <cp:lastPrinted>2010-12-16T07:47:00Z</cp:lastPrinted>
  <dcterms:created xsi:type="dcterms:W3CDTF">2023-10-31T05:14:00Z</dcterms:created>
  <dcterms:modified xsi:type="dcterms:W3CDTF">2023-10-31T05:14:00Z</dcterms:modified>
</cp:coreProperties>
</file>